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3B94" w14:textId="77777777" w:rsidR="00207FB1" w:rsidRDefault="00207FB1" w:rsidP="00207FB1">
      <w:pPr>
        <w:rPr>
          <w:b/>
        </w:rPr>
      </w:pPr>
      <w:r>
        <w:rPr>
          <w:b/>
        </w:rPr>
        <w:t>JOB DESCRIPTION</w:t>
      </w:r>
    </w:p>
    <w:p w14:paraId="242D68BF" w14:textId="77777777" w:rsidR="00207FB1" w:rsidRDefault="00207FB1" w:rsidP="00207FB1">
      <w:r>
        <w:t xml:space="preserve"> </w:t>
      </w:r>
    </w:p>
    <w:p w14:paraId="7D1821E7" w14:textId="5F5310D5" w:rsidR="00207FB1" w:rsidRDefault="00207FB1" w:rsidP="00207FB1">
      <w:r>
        <w:t xml:space="preserve">This </w:t>
      </w:r>
      <w:r w:rsidR="00C50C95">
        <w:t xml:space="preserve">document </w:t>
      </w:r>
      <w:r>
        <w:t>summarises the purpose of the job and lists its key tasks.</w:t>
      </w:r>
    </w:p>
    <w:p w14:paraId="21D995CD" w14:textId="3D600441" w:rsidR="00207FB1" w:rsidRDefault="00207FB1" w:rsidP="00207FB1">
      <w:r>
        <w:t xml:space="preserve">It may be varied from time to time at the discretion of the </w:t>
      </w:r>
      <w:r w:rsidR="00D615BB">
        <w:t>BLE</w:t>
      </w:r>
      <w:r>
        <w:t xml:space="preserve"> in consultation with the postholder.</w:t>
      </w:r>
    </w:p>
    <w:p w14:paraId="3354AF1E" w14:textId="77777777" w:rsidR="00207FB1" w:rsidRDefault="00207FB1" w:rsidP="00207FB1">
      <w:r>
        <w:t xml:space="preserve"> </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4665"/>
        <w:gridCol w:w="4185"/>
      </w:tblGrid>
      <w:tr w:rsidR="00207FB1" w14:paraId="5529B0CF" w14:textId="77777777" w:rsidTr="00DB0F0D">
        <w:trPr>
          <w:trHeight w:val="525"/>
        </w:trPr>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EDCFA" w14:textId="61AB12FA" w:rsidR="00207FB1" w:rsidRDefault="00207FB1" w:rsidP="00DB0F0D">
            <w:pPr>
              <w:spacing w:line="240" w:lineRule="auto"/>
            </w:pPr>
            <w:r>
              <w:t xml:space="preserve"> </w:t>
            </w:r>
            <w:r>
              <w:rPr>
                <w:b/>
              </w:rPr>
              <w:t xml:space="preserve">Job Title:  </w:t>
            </w:r>
            <w:r w:rsidR="00B82949" w:rsidRPr="00B82949">
              <w:rPr>
                <w:bCs/>
              </w:rPr>
              <w:t xml:space="preserve">Course </w:t>
            </w:r>
            <w:r>
              <w:t>Co-Author</w:t>
            </w:r>
            <w:r w:rsidR="00B82949">
              <w:t xml:space="preserve"> (MOOC)</w:t>
            </w:r>
          </w:p>
        </w:tc>
        <w:tc>
          <w:tcPr>
            <w:tcW w:w="4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03CCF" w14:textId="10B9A5DB" w:rsidR="00207FB1" w:rsidRDefault="00C50C95" w:rsidP="00DB0F0D">
            <w:pPr>
              <w:spacing w:line="240" w:lineRule="auto"/>
            </w:pPr>
            <w:r>
              <w:rPr>
                <w:b/>
              </w:rPr>
              <w:t>Organisation</w:t>
            </w:r>
            <w:r w:rsidR="00D615BB">
              <w:rPr>
                <w:b/>
              </w:rPr>
              <w:t>:</w:t>
            </w:r>
            <w:r w:rsidR="00D615BB">
              <w:t xml:space="preserve"> Bloomsbury Learning Exchange</w:t>
            </w:r>
          </w:p>
        </w:tc>
      </w:tr>
      <w:tr w:rsidR="00207FB1" w14:paraId="1F95F1E1" w14:textId="77777777" w:rsidTr="00DB0F0D">
        <w:trPr>
          <w:trHeight w:val="87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CF8268" w14:textId="120B257E" w:rsidR="00207FB1" w:rsidRDefault="00207FB1" w:rsidP="00DB0F0D">
            <w:pPr>
              <w:spacing w:line="240" w:lineRule="auto"/>
            </w:pPr>
            <w:r>
              <w:t xml:space="preserve"> </w:t>
            </w:r>
            <w:r>
              <w:rPr>
                <w:b/>
              </w:rPr>
              <w:t>Grade</w:t>
            </w:r>
            <w:r>
              <w:t>: 4</w:t>
            </w:r>
            <w:r w:rsidR="00B82949">
              <w:t xml:space="preserve">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14:paraId="601BA501" w14:textId="4612EB4F" w:rsidR="00207FB1" w:rsidRDefault="00D615BB" w:rsidP="00DB0F0D">
            <w:pPr>
              <w:spacing w:line="240" w:lineRule="auto"/>
            </w:pPr>
            <w:r>
              <w:t>Paid at an hourly rate of £13.86</w:t>
            </w:r>
          </w:p>
        </w:tc>
      </w:tr>
      <w:tr w:rsidR="00207FB1" w14:paraId="74166370" w14:textId="77777777" w:rsidTr="00DB0F0D">
        <w:trPr>
          <w:trHeight w:val="480"/>
        </w:trPr>
        <w:tc>
          <w:tcPr>
            <w:tcW w:w="46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D0866" w14:textId="77777777" w:rsidR="00207FB1" w:rsidRDefault="00207FB1" w:rsidP="00DB0F0D">
            <w:pPr>
              <w:spacing w:line="240" w:lineRule="auto"/>
            </w:pPr>
            <w:r>
              <w:t xml:space="preserve"> </w:t>
            </w:r>
            <w:r>
              <w:rPr>
                <w:b/>
              </w:rPr>
              <w:t>Accountable to:</w:t>
            </w:r>
            <w:r>
              <w:t xml:space="preserve">  Director of the BLE</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14:paraId="2FE80BB8" w14:textId="088CE193" w:rsidR="00207FB1" w:rsidRDefault="00207FB1">
            <w:pPr>
              <w:spacing w:line="240" w:lineRule="auto"/>
            </w:pPr>
            <w:r>
              <w:t xml:space="preserve"> </w:t>
            </w:r>
          </w:p>
        </w:tc>
      </w:tr>
    </w:tbl>
    <w:p w14:paraId="19F1B879" w14:textId="77777777" w:rsidR="00207FB1" w:rsidRDefault="00207FB1" w:rsidP="00207FB1">
      <w:r>
        <w:t xml:space="preserve"> </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207FB1" w14:paraId="03E8631C" w14:textId="77777777" w:rsidTr="00DB0F0D">
        <w:trPr>
          <w:trHeight w:val="1155"/>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ECC4D" w14:textId="77777777" w:rsidR="00207FB1" w:rsidRDefault="00207FB1" w:rsidP="00DB0F0D">
            <w:pPr>
              <w:spacing w:line="240" w:lineRule="auto"/>
              <w:rPr>
                <w:b/>
              </w:rPr>
            </w:pPr>
            <w:r>
              <w:rPr>
                <w:b/>
              </w:rPr>
              <w:t>Job summary:</w:t>
            </w:r>
          </w:p>
          <w:p w14:paraId="293097B7" w14:textId="77777777" w:rsidR="00207FB1" w:rsidRDefault="00207FB1" w:rsidP="00DB0F0D">
            <w:pPr>
              <w:spacing w:line="240" w:lineRule="auto"/>
            </w:pPr>
            <w:r>
              <w:t xml:space="preserve"> </w:t>
            </w:r>
          </w:p>
          <w:p w14:paraId="483916FB" w14:textId="77777777" w:rsidR="00207FB1" w:rsidRDefault="00207FB1" w:rsidP="00DB0F0D">
            <w:pPr>
              <w:spacing w:line="240" w:lineRule="auto"/>
            </w:pPr>
            <w:r>
              <w:t>Course Authors with experience of doctoral study are being recruited to create written and video learning content for a MOOC (Massive Open Online Course) about doctoral study in the UK. Course Authors will work on an hourly basis within the course development team.</w:t>
            </w:r>
          </w:p>
          <w:p w14:paraId="51336A4F" w14:textId="77777777" w:rsidR="00207FB1" w:rsidRDefault="00207FB1" w:rsidP="00DB0F0D">
            <w:pPr>
              <w:spacing w:line="240" w:lineRule="auto"/>
            </w:pPr>
          </w:p>
          <w:p w14:paraId="3C822B58" w14:textId="77777777" w:rsidR="00207FB1" w:rsidRDefault="00207FB1" w:rsidP="00DB0F0D">
            <w:pPr>
              <w:spacing w:line="240" w:lineRule="auto"/>
            </w:pPr>
            <w:r>
              <w:t xml:space="preserve">The MOOC (which will run continuously for three week-long cohorts) aims to make potential doctoral students aware of what studying at doctoral level in the UK entails and what they should consider when thinking about applying. It will include a frank consideration of why one should - or </w:t>
            </w:r>
            <w:r>
              <w:rPr>
                <w:i/>
              </w:rPr>
              <w:t>should not</w:t>
            </w:r>
            <w:r>
              <w:t xml:space="preserve"> - choose doctoral studies, depending on a range of factors. </w:t>
            </w:r>
          </w:p>
          <w:p w14:paraId="68C5B638" w14:textId="77777777" w:rsidR="00207FB1" w:rsidRDefault="00207FB1" w:rsidP="00DB0F0D">
            <w:pPr>
              <w:spacing w:line="240" w:lineRule="auto"/>
            </w:pPr>
          </w:p>
          <w:p w14:paraId="03EC67BA" w14:textId="77777777" w:rsidR="00207FB1" w:rsidRDefault="00207FB1" w:rsidP="00DB0F0D">
            <w:pPr>
              <w:spacing w:line="240" w:lineRule="auto"/>
            </w:pPr>
            <w:r>
              <w:t>Of particular attention will be to understand and anticipate concerns from students of very different backgrounds, including groups historically under-represented (such as Black, Asian and minority ethnic; disabled; older; white working class; refugee; traveller). The aim is to avoid exclusion and increase the number of potentially strong doctoral candidates from all backgrounds into UK universities.</w:t>
            </w:r>
          </w:p>
          <w:p w14:paraId="1F53F4D5" w14:textId="77777777" w:rsidR="00207FB1" w:rsidRDefault="00207FB1" w:rsidP="00DB0F0D">
            <w:pPr>
              <w:spacing w:line="240" w:lineRule="auto"/>
            </w:pPr>
          </w:p>
          <w:p w14:paraId="72E453EF" w14:textId="77777777" w:rsidR="00207FB1" w:rsidRDefault="00207FB1" w:rsidP="00DB0F0D">
            <w:pPr>
              <w:spacing w:line="240" w:lineRule="auto"/>
            </w:pPr>
            <w:r>
              <w:t>The content for this course derives from communication with doctoral students, supervisors, administrators and academic support staff; surveys and interviews; and research around the topic of inclusion/exclusion in postgraduate education (especially doctoral level) in the UK. It can also draw on the postholder’s own personal experience.</w:t>
            </w:r>
          </w:p>
          <w:p w14:paraId="3C74FFBF" w14:textId="77777777" w:rsidR="00207FB1" w:rsidRDefault="00207FB1" w:rsidP="00DB0F0D">
            <w:pPr>
              <w:spacing w:line="240" w:lineRule="auto"/>
            </w:pPr>
          </w:p>
          <w:p w14:paraId="6F84090B" w14:textId="77777777" w:rsidR="00207FB1" w:rsidRDefault="00207FB1" w:rsidP="00DB0F0D">
            <w:pPr>
              <w:spacing w:line="240" w:lineRule="auto"/>
              <w:rPr>
                <w:b/>
              </w:rPr>
            </w:pPr>
            <w:r>
              <w:t xml:space="preserve">The person fulfilling the role will need to be able to gather, analyse and sort information and evidence, judge relevance and distill this into concise, lively and accessible </w:t>
            </w:r>
            <w:r>
              <w:rPr>
                <w:b/>
              </w:rPr>
              <w:t>text.</w:t>
            </w:r>
          </w:p>
          <w:p w14:paraId="375BCFDA" w14:textId="77777777" w:rsidR="00207FB1" w:rsidRDefault="00207FB1" w:rsidP="00DB0F0D">
            <w:pPr>
              <w:spacing w:line="240" w:lineRule="auto"/>
            </w:pPr>
          </w:p>
          <w:p w14:paraId="5841A48D" w14:textId="77777777" w:rsidR="00207FB1" w:rsidRDefault="00207FB1" w:rsidP="00DB0F0D">
            <w:pPr>
              <w:spacing w:line="240" w:lineRule="auto"/>
            </w:pPr>
            <w:r>
              <w:t xml:space="preserve">In addition, there will be an opportunity to make short </w:t>
            </w:r>
            <w:r>
              <w:rPr>
                <w:b/>
              </w:rPr>
              <w:t>videos</w:t>
            </w:r>
            <w:r>
              <w:t xml:space="preserve"> to vary learning and increase interest. Anyone with experience and expertise in this area is strongly encouraged to apply.</w:t>
            </w:r>
          </w:p>
          <w:p w14:paraId="6952A490" w14:textId="77777777" w:rsidR="00207FB1" w:rsidRDefault="00207FB1" w:rsidP="00DB0F0D">
            <w:pPr>
              <w:spacing w:line="240" w:lineRule="auto"/>
            </w:pPr>
          </w:p>
          <w:p w14:paraId="2280255F" w14:textId="77777777" w:rsidR="00207FB1" w:rsidRDefault="00207FB1" w:rsidP="00DB0F0D">
            <w:pPr>
              <w:spacing w:line="240" w:lineRule="auto"/>
            </w:pPr>
            <w:r>
              <w:t xml:space="preserve">This role also requires frequent interaction and collaboration with other course authors and developers, project leaders, and the members of the Advisory Board and Working Group. </w:t>
            </w:r>
          </w:p>
          <w:p w14:paraId="2926670F" w14:textId="77777777" w:rsidR="00207FB1" w:rsidRDefault="00207FB1" w:rsidP="00DB0F0D">
            <w:pPr>
              <w:spacing w:line="240" w:lineRule="auto"/>
            </w:pPr>
          </w:p>
          <w:p w14:paraId="414C711B" w14:textId="77777777" w:rsidR="00207FB1" w:rsidRDefault="00207FB1" w:rsidP="00DB0F0D">
            <w:pPr>
              <w:spacing w:line="240" w:lineRule="auto"/>
            </w:pPr>
            <w:r>
              <w:lastRenderedPageBreak/>
              <w:t xml:space="preserve">The course will run on the FutureLearn platform. It is therefore recommended that anyone interested in this role become familiar with FutureLearn by browsing its course offerings and information about FutureLearn’s design philosophy. Post holders should also experience a short course from start to finish. </w:t>
            </w:r>
          </w:p>
          <w:p w14:paraId="2C9BFDAA" w14:textId="77777777" w:rsidR="00207FB1" w:rsidRDefault="00207FB1" w:rsidP="00DB0F0D">
            <w:pPr>
              <w:spacing w:line="240" w:lineRule="auto"/>
            </w:pPr>
          </w:p>
          <w:p w14:paraId="775F28F6" w14:textId="77777777" w:rsidR="00207FB1" w:rsidRDefault="00207FB1" w:rsidP="00DB0F0D">
            <w:pPr>
              <w:spacing w:line="240" w:lineRule="auto"/>
            </w:pPr>
            <w:r>
              <w:t>Main duties and responsibilities:</w:t>
            </w:r>
          </w:p>
          <w:p w14:paraId="18B36D24" w14:textId="77777777" w:rsidR="00207FB1" w:rsidRDefault="00207FB1" w:rsidP="00DB0F0D">
            <w:pPr>
              <w:numPr>
                <w:ilvl w:val="0"/>
                <w:numId w:val="6"/>
              </w:numPr>
              <w:spacing w:line="240" w:lineRule="auto"/>
            </w:pPr>
            <w:r>
              <w:t>Work independently and collaboratively with team members and the MOOC’s lead developer to create course content</w:t>
            </w:r>
          </w:p>
          <w:p w14:paraId="366EB6A6" w14:textId="77777777" w:rsidR="00207FB1" w:rsidRDefault="00207FB1" w:rsidP="00DB0F0D">
            <w:pPr>
              <w:numPr>
                <w:ilvl w:val="0"/>
                <w:numId w:val="6"/>
              </w:numPr>
              <w:spacing w:line="240" w:lineRule="auto"/>
            </w:pPr>
            <w:r>
              <w:t>Analyse and incorporate data; in some cases, design data collection instruments and deploy these</w:t>
            </w:r>
          </w:p>
          <w:p w14:paraId="5061DD77" w14:textId="77777777" w:rsidR="00207FB1" w:rsidRDefault="00207FB1" w:rsidP="00DB0F0D">
            <w:pPr>
              <w:numPr>
                <w:ilvl w:val="0"/>
                <w:numId w:val="6"/>
              </w:numPr>
              <w:spacing w:line="240" w:lineRule="auto"/>
            </w:pPr>
            <w:r>
              <w:t xml:space="preserve">Conduct research around the topic </w:t>
            </w:r>
          </w:p>
          <w:p w14:paraId="5579EBEE" w14:textId="77777777" w:rsidR="00207FB1" w:rsidRDefault="00207FB1" w:rsidP="00DB0F0D">
            <w:pPr>
              <w:numPr>
                <w:ilvl w:val="0"/>
                <w:numId w:val="6"/>
              </w:numPr>
              <w:spacing w:line="240" w:lineRule="auto"/>
            </w:pPr>
            <w:r>
              <w:t>Produce writing that is suited to the context, primarily in terms of course authoring, but also other writing requirements (communications, reports, promotional materials, etc).</w:t>
            </w:r>
          </w:p>
          <w:p w14:paraId="415CF129" w14:textId="77777777" w:rsidR="00207FB1" w:rsidRDefault="00207FB1" w:rsidP="00DB0F0D">
            <w:pPr>
              <w:numPr>
                <w:ilvl w:val="0"/>
                <w:numId w:val="6"/>
              </w:numPr>
              <w:spacing w:line="240" w:lineRule="auto"/>
            </w:pPr>
            <w:r>
              <w:t>Create video content for course -- experience not essential, but interest and willingness to learn is</w:t>
            </w:r>
          </w:p>
          <w:p w14:paraId="259C9AB9" w14:textId="77777777" w:rsidR="00207FB1" w:rsidRDefault="00207FB1" w:rsidP="00DB0F0D">
            <w:pPr>
              <w:spacing w:line="240" w:lineRule="auto"/>
            </w:pPr>
            <w:r>
              <w:t xml:space="preserve"> </w:t>
            </w:r>
          </w:p>
        </w:tc>
      </w:tr>
    </w:tbl>
    <w:p w14:paraId="052EC99F" w14:textId="77777777" w:rsidR="00207FB1" w:rsidRDefault="00207FB1" w:rsidP="00207FB1">
      <w:r>
        <w:lastRenderedPageBreak/>
        <w:t xml:space="preserve"> </w:t>
      </w:r>
    </w:p>
    <w:tbl>
      <w:tblPr>
        <w:tblW w:w="8838" w:type="dxa"/>
        <w:tblInd w:w="112"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207FB1" w14:paraId="193A1DD6" w14:textId="77777777" w:rsidTr="00DB0F0D">
        <w:trPr>
          <w:trHeight w:val="2649"/>
        </w:trPr>
        <w:tc>
          <w:tcPr>
            <w:tcW w:w="8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7ED3" w14:textId="77777777" w:rsidR="00207FB1" w:rsidRDefault="00207FB1" w:rsidP="00DB0F0D">
            <w:pPr>
              <w:spacing w:line="240" w:lineRule="auto"/>
              <w:rPr>
                <w:b/>
              </w:rPr>
            </w:pPr>
            <w:r>
              <w:rPr>
                <w:b/>
              </w:rPr>
              <w:t xml:space="preserve">Competencies </w:t>
            </w:r>
          </w:p>
          <w:p w14:paraId="748348FA" w14:textId="77777777" w:rsidR="00207FB1" w:rsidRDefault="00207FB1" w:rsidP="00DB0F0D">
            <w:pPr>
              <w:spacing w:line="240" w:lineRule="auto"/>
              <w:rPr>
                <w:b/>
              </w:rPr>
            </w:pPr>
          </w:p>
          <w:p w14:paraId="6B93A76A" w14:textId="77777777" w:rsidR="00207FB1" w:rsidRDefault="00207FB1" w:rsidP="00DB0F0D">
            <w:pPr>
              <w:spacing w:line="240" w:lineRule="auto"/>
              <w:rPr>
                <w:b/>
              </w:rPr>
            </w:pPr>
            <w:r>
              <w:rPr>
                <w:b/>
              </w:rPr>
              <w:t>Service Delivery</w:t>
            </w:r>
          </w:p>
          <w:p w14:paraId="1A8A6C72" w14:textId="77777777" w:rsidR="00207FB1" w:rsidRDefault="00207FB1" w:rsidP="00DB0F0D">
            <w:pPr>
              <w:spacing w:line="240" w:lineRule="auto"/>
            </w:pPr>
            <w:r>
              <w:t>Key tasks:</w:t>
            </w:r>
          </w:p>
          <w:p w14:paraId="4B6F0A49" w14:textId="77777777" w:rsidR="00207FB1" w:rsidRDefault="00207FB1" w:rsidP="00DB0F0D">
            <w:pPr>
              <w:numPr>
                <w:ilvl w:val="0"/>
                <w:numId w:val="7"/>
              </w:numPr>
              <w:spacing w:line="240" w:lineRule="auto"/>
            </w:pPr>
            <w:r>
              <w:t>Write and create content for this project.</w:t>
            </w:r>
          </w:p>
          <w:p w14:paraId="7DEA672F" w14:textId="77777777" w:rsidR="00207FB1" w:rsidRDefault="00207FB1" w:rsidP="00DB0F0D">
            <w:pPr>
              <w:numPr>
                <w:ilvl w:val="0"/>
                <w:numId w:val="7"/>
              </w:numPr>
              <w:spacing w:line="240" w:lineRule="auto"/>
            </w:pPr>
            <w:r>
              <w:t>Analyse and evaluate data for course content, communications, reports and other writing.</w:t>
            </w:r>
          </w:p>
          <w:p w14:paraId="24858005" w14:textId="77777777" w:rsidR="00207FB1" w:rsidRDefault="00207FB1" w:rsidP="00DB0F0D">
            <w:pPr>
              <w:numPr>
                <w:ilvl w:val="0"/>
                <w:numId w:val="7"/>
              </w:numPr>
              <w:spacing w:line="240" w:lineRule="auto"/>
            </w:pPr>
            <w:r>
              <w:t>Conduct research.</w:t>
            </w:r>
          </w:p>
          <w:p w14:paraId="308D02BB" w14:textId="77777777" w:rsidR="00207FB1" w:rsidRDefault="00207FB1" w:rsidP="00DB0F0D">
            <w:pPr>
              <w:numPr>
                <w:ilvl w:val="0"/>
                <w:numId w:val="7"/>
              </w:numPr>
              <w:spacing w:line="240" w:lineRule="auto"/>
            </w:pPr>
            <w:r>
              <w:t>Foster fruitful interaction with team members, collaborators and colleagues.</w:t>
            </w:r>
          </w:p>
          <w:p w14:paraId="2CAE7B47" w14:textId="77777777" w:rsidR="00207FB1" w:rsidRDefault="00207FB1" w:rsidP="00DB0F0D">
            <w:pPr>
              <w:numPr>
                <w:ilvl w:val="0"/>
                <w:numId w:val="7"/>
              </w:numPr>
              <w:spacing w:line="240" w:lineRule="auto"/>
            </w:pPr>
            <w:r>
              <w:t>Carry out work ethically and efficiently.</w:t>
            </w:r>
          </w:p>
          <w:p w14:paraId="3CBC273D" w14:textId="77777777" w:rsidR="00207FB1" w:rsidRDefault="00207FB1" w:rsidP="00DB0F0D">
            <w:pPr>
              <w:spacing w:line="240" w:lineRule="auto"/>
              <w:rPr>
                <w:b/>
              </w:rPr>
            </w:pPr>
          </w:p>
        </w:tc>
      </w:tr>
      <w:tr w:rsidR="00207FB1" w14:paraId="23ED5A64" w14:textId="77777777" w:rsidTr="00DB0F0D">
        <w:trPr>
          <w:trHeight w:val="1470"/>
        </w:trPr>
        <w:tc>
          <w:tcPr>
            <w:tcW w:w="8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769F0" w14:textId="77777777" w:rsidR="00207FB1" w:rsidRDefault="00207FB1" w:rsidP="00DB0F0D">
            <w:pPr>
              <w:spacing w:line="240" w:lineRule="auto"/>
              <w:rPr>
                <w:b/>
              </w:rPr>
            </w:pPr>
            <w:r>
              <w:rPr>
                <w:b/>
              </w:rPr>
              <w:t>Training &amp; education</w:t>
            </w:r>
            <w:r>
              <w:rPr>
                <w:b/>
              </w:rPr>
              <w:br/>
            </w:r>
          </w:p>
          <w:p w14:paraId="7CC81C29" w14:textId="77777777" w:rsidR="00207FB1" w:rsidRDefault="00207FB1" w:rsidP="00DB0F0D">
            <w:pPr>
              <w:spacing w:line="240" w:lineRule="auto"/>
            </w:pPr>
            <w:r>
              <w:t>A recent (&lt;3 years) doctoral degree from a UK institution or currently engaged in doctoral study in a UK institution.</w:t>
            </w:r>
          </w:p>
        </w:tc>
      </w:tr>
      <w:tr w:rsidR="00207FB1" w14:paraId="6C9B0E39" w14:textId="77777777" w:rsidTr="00DB0F0D">
        <w:trPr>
          <w:trHeight w:val="1635"/>
        </w:trPr>
        <w:tc>
          <w:tcPr>
            <w:tcW w:w="8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16DCA" w14:textId="77777777" w:rsidR="00207FB1" w:rsidRDefault="00207FB1" w:rsidP="00DB0F0D">
            <w:pPr>
              <w:spacing w:before="240" w:line="240" w:lineRule="auto"/>
              <w:rPr>
                <w:b/>
              </w:rPr>
            </w:pPr>
            <w:r>
              <w:rPr>
                <w:b/>
              </w:rPr>
              <w:t>Knowledge &amp; Experience</w:t>
            </w:r>
            <w:r>
              <w:rPr>
                <w:b/>
              </w:rPr>
              <w:br/>
            </w:r>
            <w:r>
              <w:t>Key tasks:</w:t>
            </w:r>
          </w:p>
          <w:p w14:paraId="28CDD8D1" w14:textId="77777777" w:rsidR="00207FB1" w:rsidRDefault="00207FB1" w:rsidP="00DB0F0D">
            <w:pPr>
              <w:numPr>
                <w:ilvl w:val="0"/>
                <w:numId w:val="1"/>
              </w:numPr>
              <w:spacing w:line="240" w:lineRule="auto"/>
            </w:pPr>
            <w:r>
              <w:t xml:space="preserve">Research and analyse survey data. </w:t>
            </w:r>
          </w:p>
          <w:p w14:paraId="7C039C1E" w14:textId="77777777" w:rsidR="00207FB1" w:rsidRDefault="00207FB1" w:rsidP="00DB0F0D">
            <w:pPr>
              <w:numPr>
                <w:ilvl w:val="0"/>
                <w:numId w:val="1"/>
              </w:numPr>
              <w:spacing w:line="240" w:lineRule="auto"/>
            </w:pPr>
            <w:r>
              <w:t>Course design and development: develop course content drawing from personal experience and understanding of doctoral study in a UK institution.</w:t>
            </w:r>
          </w:p>
          <w:p w14:paraId="31893511" w14:textId="77777777" w:rsidR="00207FB1" w:rsidRDefault="00207FB1" w:rsidP="00DB0F0D">
            <w:pPr>
              <w:numPr>
                <w:ilvl w:val="0"/>
                <w:numId w:val="1"/>
              </w:numPr>
              <w:spacing w:line="240" w:lineRule="auto"/>
            </w:pPr>
            <w:r>
              <w:t>Adapt writing to the requirements of the project (consistency, tone, style, concision, etc) whilst demonstrating an understanding of diversity in education.</w:t>
            </w:r>
          </w:p>
          <w:p w14:paraId="77C5A4EA" w14:textId="77777777" w:rsidR="00207FB1" w:rsidRDefault="00207FB1" w:rsidP="00DB0F0D">
            <w:pPr>
              <w:numPr>
                <w:ilvl w:val="0"/>
                <w:numId w:val="1"/>
              </w:numPr>
              <w:spacing w:line="240" w:lineRule="auto"/>
            </w:pPr>
            <w:r>
              <w:t xml:space="preserve">Video production: recording and editing. </w:t>
            </w:r>
          </w:p>
          <w:p w14:paraId="745499BE" w14:textId="77777777" w:rsidR="00207FB1" w:rsidRDefault="00207FB1" w:rsidP="00DB0F0D">
            <w:pPr>
              <w:numPr>
                <w:ilvl w:val="0"/>
                <w:numId w:val="1"/>
              </w:numPr>
              <w:spacing w:line="240" w:lineRule="auto"/>
            </w:pPr>
            <w:r>
              <w:t>Work as part of a team and collaborate on the project.</w:t>
            </w:r>
          </w:p>
        </w:tc>
      </w:tr>
      <w:tr w:rsidR="00207FB1" w14:paraId="3F70CE12" w14:textId="77777777" w:rsidTr="00DB0F0D">
        <w:trPr>
          <w:trHeight w:val="2640"/>
        </w:trPr>
        <w:tc>
          <w:tcPr>
            <w:tcW w:w="8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98D2" w14:textId="77777777" w:rsidR="00207FB1" w:rsidRDefault="00207FB1" w:rsidP="00DB0F0D">
            <w:pPr>
              <w:spacing w:line="240" w:lineRule="auto"/>
              <w:rPr>
                <w:b/>
              </w:rPr>
            </w:pPr>
            <w:r>
              <w:rPr>
                <w:b/>
              </w:rPr>
              <w:lastRenderedPageBreak/>
              <w:t>Communication</w:t>
            </w:r>
          </w:p>
          <w:p w14:paraId="545C6A5C" w14:textId="77777777" w:rsidR="00207FB1" w:rsidRDefault="00207FB1" w:rsidP="00DB0F0D">
            <w:pPr>
              <w:spacing w:line="240" w:lineRule="auto"/>
            </w:pPr>
            <w:r>
              <w:t>Key tasks:</w:t>
            </w:r>
          </w:p>
          <w:p w14:paraId="78691C7E" w14:textId="77777777" w:rsidR="00207FB1" w:rsidRDefault="00207FB1" w:rsidP="00DB0F0D">
            <w:pPr>
              <w:numPr>
                <w:ilvl w:val="0"/>
                <w:numId w:val="3"/>
              </w:numPr>
              <w:spacing w:line="240" w:lineRule="auto"/>
            </w:pPr>
            <w:r>
              <w:t>Demonstrate excellent oral and written communication skills.</w:t>
            </w:r>
          </w:p>
          <w:p w14:paraId="7376FC24" w14:textId="77777777" w:rsidR="00207FB1" w:rsidRDefault="00207FB1" w:rsidP="00DB0F0D">
            <w:pPr>
              <w:numPr>
                <w:ilvl w:val="0"/>
                <w:numId w:val="3"/>
              </w:numPr>
              <w:spacing w:line="240" w:lineRule="auto"/>
            </w:pPr>
            <w:r>
              <w:t>Engage with doctoral students and supervisors based in a number of institutions to seek input into the development of the course.</w:t>
            </w:r>
          </w:p>
          <w:p w14:paraId="36B3E059" w14:textId="77777777" w:rsidR="00207FB1" w:rsidRDefault="00207FB1" w:rsidP="00DB0F0D">
            <w:pPr>
              <w:numPr>
                <w:ilvl w:val="0"/>
                <w:numId w:val="3"/>
              </w:numPr>
              <w:spacing w:line="240" w:lineRule="auto"/>
            </w:pPr>
            <w:r>
              <w:t>Write a variety of outputs, but primarily course content, in appropriate styles for the contexts.</w:t>
            </w:r>
          </w:p>
          <w:p w14:paraId="2DB28622" w14:textId="77777777" w:rsidR="00207FB1" w:rsidRDefault="00207FB1" w:rsidP="00DB0F0D">
            <w:pPr>
              <w:numPr>
                <w:ilvl w:val="0"/>
                <w:numId w:val="3"/>
              </w:numPr>
              <w:spacing w:line="240" w:lineRule="auto"/>
            </w:pPr>
            <w:r>
              <w:t>Share project information and outputs (reports, presentations, committees, etc).</w:t>
            </w:r>
          </w:p>
          <w:p w14:paraId="34D08AFD" w14:textId="77777777" w:rsidR="00207FB1" w:rsidRDefault="00207FB1" w:rsidP="00DB0F0D">
            <w:pPr>
              <w:numPr>
                <w:ilvl w:val="0"/>
                <w:numId w:val="3"/>
              </w:numPr>
              <w:spacing w:line="240" w:lineRule="auto"/>
            </w:pPr>
            <w:r>
              <w:t>Use a variety of online communication tools.</w:t>
            </w:r>
          </w:p>
        </w:tc>
      </w:tr>
      <w:tr w:rsidR="00207FB1" w14:paraId="07A84731" w14:textId="77777777" w:rsidTr="00DB0F0D">
        <w:trPr>
          <w:trHeight w:val="1609"/>
        </w:trPr>
        <w:tc>
          <w:tcPr>
            <w:tcW w:w="88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9E7149" w14:textId="77777777" w:rsidR="00207FB1" w:rsidRDefault="00207FB1" w:rsidP="00DB0F0D">
            <w:pPr>
              <w:spacing w:line="240" w:lineRule="auto"/>
              <w:rPr>
                <w:b/>
              </w:rPr>
            </w:pPr>
            <w:r>
              <w:rPr>
                <w:b/>
              </w:rPr>
              <w:t>Teamwork &amp; Motivation</w:t>
            </w:r>
          </w:p>
          <w:p w14:paraId="0A6CFB2E" w14:textId="77777777" w:rsidR="00207FB1" w:rsidRDefault="00207FB1" w:rsidP="00DB0F0D">
            <w:pPr>
              <w:spacing w:line="240" w:lineRule="auto"/>
            </w:pPr>
            <w:r>
              <w:t>Key tasks:</w:t>
            </w:r>
          </w:p>
          <w:p w14:paraId="11ECB847" w14:textId="77777777" w:rsidR="00207FB1" w:rsidRDefault="00207FB1" w:rsidP="00DB0F0D">
            <w:pPr>
              <w:numPr>
                <w:ilvl w:val="0"/>
                <w:numId w:val="2"/>
              </w:numPr>
              <w:spacing w:line="240" w:lineRule="auto"/>
            </w:pPr>
            <w:r>
              <w:t>Provide a motivated attitude as part of the team.</w:t>
            </w:r>
          </w:p>
          <w:p w14:paraId="416647D8" w14:textId="77777777" w:rsidR="00207FB1" w:rsidRDefault="00207FB1" w:rsidP="00DB0F0D">
            <w:pPr>
              <w:numPr>
                <w:ilvl w:val="0"/>
                <w:numId w:val="2"/>
              </w:numPr>
              <w:spacing w:line="240" w:lineRule="auto"/>
            </w:pPr>
            <w:r>
              <w:t>Attend and pro-actively participate in team meetings.</w:t>
            </w:r>
          </w:p>
          <w:p w14:paraId="0BDF1153" w14:textId="77777777" w:rsidR="00207FB1" w:rsidRDefault="00207FB1" w:rsidP="00DB0F0D">
            <w:pPr>
              <w:numPr>
                <w:ilvl w:val="0"/>
                <w:numId w:val="2"/>
              </w:numPr>
              <w:spacing w:line="240" w:lineRule="auto"/>
            </w:pPr>
            <w:r>
              <w:t>Work in an open and communicative way.</w:t>
            </w:r>
          </w:p>
        </w:tc>
      </w:tr>
      <w:tr w:rsidR="00207FB1" w14:paraId="1B7DE7D9" w14:textId="77777777" w:rsidTr="00DB0F0D">
        <w:trPr>
          <w:trHeight w:val="1755"/>
        </w:trPr>
        <w:tc>
          <w:tcPr>
            <w:tcW w:w="88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FD274" w14:textId="77777777" w:rsidR="00207FB1" w:rsidRDefault="00207FB1" w:rsidP="00DB0F0D">
            <w:pPr>
              <w:spacing w:line="240" w:lineRule="auto"/>
              <w:rPr>
                <w:b/>
              </w:rPr>
            </w:pPr>
            <w:r>
              <w:rPr>
                <w:b/>
              </w:rPr>
              <w:t>Liaison &amp; Networking</w:t>
            </w:r>
          </w:p>
          <w:p w14:paraId="22F99A10" w14:textId="77777777" w:rsidR="00207FB1" w:rsidRDefault="00207FB1" w:rsidP="00DB0F0D">
            <w:pPr>
              <w:spacing w:line="240" w:lineRule="auto"/>
            </w:pPr>
            <w:r>
              <w:t>Key tasks:</w:t>
            </w:r>
          </w:p>
          <w:p w14:paraId="5C981D32" w14:textId="77777777" w:rsidR="00207FB1" w:rsidRDefault="00207FB1" w:rsidP="00DB0F0D">
            <w:pPr>
              <w:numPr>
                <w:ilvl w:val="0"/>
                <w:numId w:val="5"/>
              </w:numPr>
              <w:spacing w:line="240" w:lineRule="auto"/>
            </w:pPr>
            <w:r>
              <w:t>Build good working relationships with the team and other colleagues to ensure the smooth running of the project.</w:t>
            </w:r>
          </w:p>
          <w:p w14:paraId="52A4E8A5" w14:textId="77777777" w:rsidR="00207FB1" w:rsidRDefault="00207FB1" w:rsidP="00DB0F0D">
            <w:pPr>
              <w:numPr>
                <w:ilvl w:val="0"/>
                <w:numId w:val="5"/>
              </w:numPr>
              <w:spacing w:line="240" w:lineRule="auto"/>
            </w:pPr>
            <w:r>
              <w:t>Extend reach of project through own networks where appropriate.</w:t>
            </w:r>
          </w:p>
        </w:tc>
      </w:tr>
      <w:tr w:rsidR="00207FB1" w14:paraId="14A4D7B9" w14:textId="77777777" w:rsidTr="00DB0F0D">
        <w:trPr>
          <w:trHeight w:val="1980"/>
        </w:trPr>
        <w:tc>
          <w:tcPr>
            <w:tcW w:w="88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42482" w14:textId="77777777" w:rsidR="00207FB1" w:rsidRDefault="00207FB1" w:rsidP="00DB0F0D">
            <w:pPr>
              <w:spacing w:line="240" w:lineRule="auto"/>
              <w:rPr>
                <w:b/>
              </w:rPr>
            </w:pPr>
            <w:r>
              <w:rPr>
                <w:b/>
              </w:rPr>
              <w:t>Initiative &amp; Problem Solving</w:t>
            </w:r>
          </w:p>
          <w:p w14:paraId="13695D4E" w14:textId="77777777" w:rsidR="00207FB1" w:rsidRDefault="00207FB1" w:rsidP="00DB0F0D">
            <w:pPr>
              <w:spacing w:line="240" w:lineRule="auto"/>
            </w:pPr>
            <w:r>
              <w:t>Key tasks:</w:t>
            </w:r>
          </w:p>
          <w:p w14:paraId="4C2D3727" w14:textId="77777777" w:rsidR="00207FB1" w:rsidRDefault="00207FB1" w:rsidP="00DB0F0D">
            <w:pPr>
              <w:numPr>
                <w:ilvl w:val="0"/>
                <w:numId w:val="4"/>
              </w:numPr>
              <w:spacing w:line="240" w:lineRule="auto"/>
              <w:rPr>
                <w:b/>
              </w:rPr>
            </w:pPr>
            <w:r>
              <w:t>Contribute new ideas and potential improvements in processes.</w:t>
            </w:r>
          </w:p>
          <w:p w14:paraId="7DA9A762" w14:textId="77777777" w:rsidR="00207FB1" w:rsidRDefault="00207FB1" w:rsidP="00DB0F0D">
            <w:pPr>
              <w:numPr>
                <w:ilvl w:val="0"/>
                <w:numId w:val="4"/>
              </w:numPr>
              <w:spacing w:line="240" w:lineRule="auto"/>
            </w:pPr>
            <w:r>
              <w:t>Proactively find solutions for smaller day-to-day issues.</w:t>
            </w:r>
          </w:p>
          <w:p w14:paraId="70876118" w14:textId="77777777" w:rsidR="00207FB1" w:rsidRDefault="00207FB1" w:rsidP="00DB0F0D">
            <w:pPr>
              <w:numPr>
                <w:ilvl w:val="0"/>
                <w:numId w:val="4"/>
              </w:numPr>
              <w:spacing w:line="240" w:lineRule="auto"/>
            </w:pPr>
            <w:r>
              <w:t>Take personal responsibility to deal with difficult situations professionally and escalate appropriately.</w:t>
            </w:r>
          </w:p>
        </w:tc>
      </w:tr>
      <w:tr w:rsidR="00207FB1" w14:paraId="23AFF2E8" w14:textId="77777777" w:rsidTr="00DB0F0D">
        <w:trPr>
          <w:trHeight w:val="1950"/>
        </w:trPr>
        <w:tc>
          <w:tcPr>
            <w:tcW w:w="88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F48D61" w14:textId="77777777" w:rsidR="00207FB1" w:rsidRDefault="00207FB1" w:rsidP="00DB0F0D">
            <w:pPr>
              <w:spacing w:line="240" w:lineRule="auto"/>
              <w:rPr>
                <w:b/>
              </w:rPr>
            </w:pPr>
            <w:r>
              <w:rPr>
                <w:b/>
              </w:rPr>
              <w:t>Planning &amp; Organisation</w:t>
            </w:r>
          </w:p>
          <w:p w14:paraId="4AE08C6B" w14:textId="77777777" w:rsidR="00207FB1" w:rsidRDefault="00207FB1" w:rsidP="00DB0F0D">
            <w:pPr>
              <w:spacing w:line="240" w:lineRule="auto"/>
            </w:pPr>
            <w:r>
              <w:t>Key tasks:</w:t>
            </w:r>
          </w:p>
          <w:p w14:paraId="2377B7F8" w14:textId="77777777" w:rsidR="00207FB1" w:rsidRDefault="00207FB1" w:rsidP="00DB0F0D">
            <w:pPr>
              <w:numPr>
                <w:ilvl w:val="0"/>
                <w:numId w:val="4"/>
              </w:numPr>
              <w:spacing w:line="240" w:lineRule="auto"/>
              <w:rPr>
                <w:b/>
              </w:rPr>
            </w:pPr>
            <w:r>
              <w:t>Prioritise workload to meet agreed targets and deadlines.</w:t>
            </w:r>
          </w:p>
          <w:p w14:paraId="42D9696E" w14:textId="77777777" w:rsidR="00207FB1" w:rsidRDefault="00207FB1" w:rsidP="00DB0F0D">
            <w:pPr>
              <w:numPr>
                <w:ilvl w:val="0"/>
                <w:numId w:val="4"/>
              </w:numPr>
              <w:spacing w:line="240" w:lineRule="auto"/>
            </w:pPr>
            <w:r>
              <w:t>Ensure accurate information is collated and prepared to enable you to do your job effectively.</w:t>
            </w:r>
          </w:p>
          <w:p w14:paraId="29AE6D9D" w14:textId="77777777" w:rsidR="00207FB1" w:rsidRDefault="00207FB1" w:rsidP="00DB0F0D">
            <w:pPr>
              <w:numPr>
                <w:ilvl w:val="0"/>
                <w:numId w:val="4"/>
              </w:numPr>
              <w:spacing w:line="240" w:lineRule="auto"/>
            </w:pPr>
            <w:r>
              <w:t>Maintain data privacy requirements.</w:t>
            </w:r>
          </w:p>
        </w:tc>
      </w:tr>
      <w:tr w:rsidR="00207FB1" w14:paraId="0505A5EC" w14:textId="77777777" w:rsidTr="00DB0F0D">
        <w:trPr>
          <w:trHeight w:val="755"/>
        </w:trPr>
        <w:tc>
          <w:tcPr>
            <w:tcW w:w="88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068413" w14:textId="77777777" w:rsidR="00207FB1" w:rsidRDefault="00207FB1" w:rsidP="00DB0F0D">
            <w:pPr>
              <w:spacing w:line="240" w:lineRule="auto"/>
            </w:pPr>
            <w:r>
              <w:t>Flexibility: To deliver services effectively, a degree of flexibility is needed and the post holder may be required to perform work not specifically referred to above.</w:t>
            </w:r>
          </w:p>
        </w:tc>
      </w:tr>
    </w:tbl>
    <w:p w14:paraId="44BAFA1E" w14:textId="77777777" w:rsidR="00207FB1" w:rsidRDefault="00207FB1" w:rsidP="00207FB1">
      <w:r>
        <w:t xml:space="preserve"> </w:t>
      </w:r>
    </w:p>
    <w:p w14:paraId="5294A1C5" w14:textId="1FB672B6" w:rsidR="00D615BB" w:rsidRDefault="008F4B05" w:rsidP="00207FB1">
      <w:r>
        <w:t xml:space="preserve">To apply, send a relevant </w:t>
      </w:r>
      <w:r w:rsidR="00FA7EB9">
        <w:rPr>
          <w:b/>
          <w:bCs/>
        </w:rPr>
        <w:t>CV</w:t>
      </w:r>
      <w:r>
        <w:t xml:space="preserve">, </w:t>
      </w:r>
      <w:r w:rsidRPr="008F4B05">
        <w:rPr>
          <w:b/>
          <w:bCs/>
        </w:rPr>
        <w:t>cover letter</w:t>
      </w:r>
      <w:r>
        <w:t xml:space="preserve"> and </w:t>
      </w:r>
      <w:r w:rsidRPr="008F4B05">
        <w:rPr>
          <w:b/>
          <w:bCs/>
        </w:rPr>
        <w:t>two references</w:t>
      </w:r>
      <w:r>
        <w:t xml:space="preserve"> to </w:t>
      </w:r>
      <w:hyperlink r:id="rId8" w:history="1">
        <w:r w:rsidRPr="00A61FC6">
          <w:rPr>
            <w:rStyle w:val="Hyperlink"/>
          </w:rPr>
          <w:t>info@ble.ac.uk</w:t>
        </w:r>
      </w:hyperlink>
      <w:r>
        <w:t xml:space="preserve"> by </w:t>
      </w:r>
      <w:r w:rsidR="00D615BB" w:rsidRPr="00D615BB">
        <w:rPr>
          <w:b/>
          <w:bCs/>
        </w:rPr>
        <w:t xml:space="preserve">Tuesday, </w:t>
      </w:r>
      <w:r w:rsidRPr="008F4B05">
        <w:rPr>
          <w:b/>
          <w:bCs/>
        </w:rPr>
        <w:t>1 March, 2022, 5pm</w:t>
      </w:r>
      <w:r>
        <w:t xml:space="preserve">. </w:t>
      </w:r>
    </w:p>
    <w:p w14:paraId="77F8C79C" w14:textId="77777777" w:rsidR="00D615BB" w:rsidRDefault="00D615BB" w:rsidP="00207FB1"/>
    <w:p w14:paraId="541A3141" w14:textId="2B0EF5CF" w:rsidR="00207FB1" w:rsidRDefault="008F4B05" w:rsidP="00207FB1">
      <w:r>
        <w:t>Interviews are expected to be conducted on Wednesday 9 March.</w:t>
      </w:r>
    </w:p>
    <w:p w14:paraId="2CF74508" w14:textId="77777777" w:rsidR="001E0583" w:rsidRDefault="001E0583"/>
    <w:sectPr w:rsidR="001E0583" w:rsidSect="00D21477">
      <w:headerReference w:type="default" r:id="rId9"/>
      <w:footerReference w:type="default" r:id="rId10"/>
      <w:pgSz w:w="11906" w:h="16838"/>
      <w:pgMar w:top="1440" w:right="1440" w:bottom="1440" w:left="1440" w:header="96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6F7E" w14:textId="77777777" w:rsidR="00AF6D5D" w:rsidRDefault="00AF6D5D" w:rsidP="00E76A1E">
      <w:pPr>
        <w:spacing w:line="240" w:lineRule="auto"/>
      </w:pPr>
      <w:r>
        <w:separator/>
      </w:r>
    </w:p>
  </w:endnote>
  <w:endnote w:type="continuationSeparator" w:id="0">
    <w:p w14:paraId="0BC44D7D" w14:textId="77777777" w:rsidR="00AF6D5D" w:rsidRDefault="00AF6D5D" w:rsidP="00E76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F765" w14:textId="77777777" w:rsidR="00E76A1E" w:rsidRPr="00D21477" w:rsidRDefault="00E76A1E" w:rsidP="00D21477">
    <w:pPr>
      <w:pStyle w:val="Footer"/>
      <w:jc w:val="center"/>
      <w:rPr>
        <w:color w:val="0B4F5D"/>
      </w:rPr>
    </w:pPr>
    <w:r w:rsidRPr="00D21477">
      <w:rPr>
        <w:noProof/>
        <w:color w:val="0B4F5D"/>
      </w:rPr>
      <mc:AlternateContent>
        <mc:Choice Requires="wpg">
          <w:drawing>
            <wp:anchor distT="0" distB="0" distL="114300" distR="114300" simplePos="0" relativeHeight="251660288" behindDoc="1" locked="0" layoutInCell="1" allowOverlap="1" wp14:anchorId="7DEC3D42" wp14:editId="6AF715F1">
              <wp:simplePos x="0" y="0"/>
              <wp:positionH relativeFrom="page">
                <wp:posOffset>-247650</wp:posOffset>
              </wp:positionH>
              <wp:positionV relativeFrom="page">
                <wp:posOffset>10220325</wp:posOffset>
              </wp:positionV>
              <wp:extent cx="8239125" cy="657225"/>
              <wp:effectExtent l="0" t="0" r="9525" b="9525"/>
              <wp:wrapNone/>
              <wp:docPr id="9" name="Group 8">
                <a:extLst xmlns:a="http://schemas.openxmlformats.org/drawingml/2006/main">
                  <a:ext uri="{FF2B5EF4-FFF2-40B4-BE49-F238E27FC236}">
                    <a16:creationId xmlns:a16="http://schemas.microsoft.com/office/drawing/2014/main" id="{5D2901CC-8FC5-4AE7-89A9-4AE063CE0AEC}"/>
                  </a:ext>
                </a:extLst>
              </wp:docPr>
              <wp:cNvGraphicFramePr/>
              <a:graphic xmlns:a="http://schemas.openxmlformats.org/drawingml/2006/main">
                <a:graphicData uri="http://schemas.microsoft.com/office/word/2010/wordprocessingGroup">
                  <wpg:wgp>
                    <wpg:cNvGrpSpPr/>
                    <wpg:grpSpPr>
                      <a:xfrm>
                        <a:off x="0" y="0"/>
                        <a:ext cx="8239125" cy="657225"/>
                        <a:chOff x="0" y="0"/>
                        <a:chExt cx="11896315" cy="807781"/>
                      </a:xfrm>
                    </wpg:grpSpPr>
                    <wps:wsp>
                      <wps:cNvPr id="2" name="Rectangle 2">
                        <a:extLst>
                          <a:ext uri="{FF2B5EF4-FFF2-40B4-BE49-F238E27FC236}">
                            <a16:creationId xmlns:a16="http://schemas.microsoft.com/office/drawing/2014/main" id="{B4EFF371-DC5C-48AC-996B-A9905490CB28}"/>
                          </a:ext>
                        </a:extLst>
                      </wps:cNvPr>
                      <wps:cNvSpPr/>
                      <wps:spPr>
                        <a:xfrm>
                          <a:off x="0" y="7"/>
                          <a:ext cx="1442712" cy="803739"/>
                        </a:xfrm>
                        <a:prstGeom prst="rect">
                          <a:avLst/>
                        </a:prstGeom>
                        <a:blipFill dpi="0" rotWithShape="1">
                          <a:blip r:embed="rId1">
                            <a:alphaModFix amt="56000"/>
                          </a:blip>
                          <a:srcRect/>
                          <a:stretch>
                            <a:fillRect l="-6292" r="1836"/>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tangle 3">
                        <a:extLst>
                          <a:ext uri="{FF2B5EF4-FFF2-40B4-BE49-F238E27FC236}">
                            <a16:creationId xmlns:a16="http://schemas.microsoft.com/office/drawing/2014/main" id="{376A946C-D4EC-4D01-98DD-DED1ABE00A0C}"/>
                          </a:ext>
                        </a:extLst>
                      </wps:cNvPr>
                      <wps:cNvSpPr/>
                      <wps:spPr>
                        <a:xfrm>
                          <a:off x="1448368" y="4042"/>
                          <a:ext cx="1507007" cy="803739"/>
                        </a:xfrm>
                        <a:prstGeom prst="rect">
                          <a:avLst/>
                        </a:prstGeom>
                        <a:blipFill dpi="0" rotWithShape="1">
                          <a:blip r:embed="rId1">
                            <a:alphaModFix amt="56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a:extLst>
                          <a:ext uri="{FF2B5EF4-FFF2-40B4-BE49-F238E27FC236}">
                            <a16:creationId xmlns:a16="http://schemas.microsoft.com/office/drawing/2014/main" id="{154056AF-DF21-419E-8E5A-E0959F9E982C}"/>
                          </a:ext>
                        </a:extLst>
                      </wps:cNvPr>
                      <wps:cNvSpPr/>
                      <wps:spPr>
                        <a:xfrm>
                          <a:off x="2987956" y="7"/>
                          <a:ext cx="1507007" cy="803739"/>
                        </a:xfrm>
                        <a:prstGeom prst="rect">
                          <a:avLst/>
                        </a:prstGeom>
                        <a:blipFill dpi="0" rotWithShape="1">
                          <a:blip r:embed="rId1">
                            <a:alphaModFix amt="56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5">
                        <a:extLst>
                          <a:ext uri="{FF2B5EF4-FFF2-40B4-BE49-F238E27FC236}">
                            <a16:creationId xmlns:a16="http://schemas.microsoft.com/office/drawing/2014/main" id="{BCF7CDB0-9126-4845-9C8D-B3CF447BA717}"/>
                          </a:ext>
                        </a:extLst>
                      </wps:cNvPr>
                      <wps:cNvSpPr/>
                      <wps:spPr>
                        <a:xfrm>
                          <a:off x="4511061" y="7"/>
                          <a:ext cx="1507007" cy="803739"/>
                        </a:xfrm>
                        <a:prstGeom prst="rect">
                          <a:avLst/>
                        </a:prstGeom>
                        <a:blipFill dpi="0" rotWithShape="1">
                          <a:blip r:embed="rId1">
                            <a:alphaModFix amt="56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tangle 6">
                        <a:extLst>
                          <a:ext uri="{FF2B5EF4-FFF2-40B4-BE49-F238E27FC236}">
                            <a16:creationId xmlns:a16="http://schemas.microsoft.com/office/drawing/2014/main" id="{8BD63A59-0FCE-42FC-9938-391E31BCB3B4}"/>
                          </a:ext>
                        </a:extLst>
                      </wps:cNvPr>
                      <wps:cNvSpPr/>
                      <wps:spPr>
                        <a:xfrm>
                          <a:off x="6034166" y="7"/>
                          <a:ext cx="1507007" cy="803739"/>
                        </a:xfrm>
                        <a:prstGeom prst="rect">
                          <a:avLst/>
                        </a:prstGeom>
                        <a:blipFill dpi="0" rotWithShape="1">
                          <a:blip r:embed="rId1">
                            <a:alphaModFix amt="56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a:extLst>
                          <a:ext uri="{FF2B5EF4-FFF2-40B4-BE49-F238E27FC236}">
                            <a16:creationId xmlns:a16="http://schemas.microsoft.com/office/drawing/2014/main" id="{0CDFA80C-7F1A-4BB9-B9A2-996EDAC1148A}"/>
                          </a:ext>
                        </a:extLst>
                      </wps:cNvPr>
                      <wps:cNvSpPr/>
                      <wps:spPr>
                        <a:xfrm>
                          <a:off x="7557271" y="7"/>
                          <a:ext cx="1507007" cy="803739"/>
                        </a:xfrm>
                        <a:prstGeom prst="rect">
                          <a:avLst/>
                        </a:prstGeom>
                        <a:blipFill dpi="0" rotWithShape="1">
                          <a:blip r:embed="rId1">
                            <a:alphaModFix amt="56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a:extLst>
                          <a:ext uri="{FF2B5EF4-FFF2-40B4-BE49-F238E27FC236}">
                            <a16:creationId xmlns:a16="http://schemas.microsoft.com/office/drawing/2014/main" id="{671A597D-04B4-480C-B38B-084F7591DD63}"/>
                          </a:ext>
                        </a:extLst>
                      </wps:cNvPr>
                      <wps:cNvSpPr/>
                      <wps:spPr>
                        <a:xfrm>
                          <a:off x="9092853" y="7"/>
                          <a:ext cx="1507007" cy="803739"/>
                        </a:xfrm>
                        <a:prstGeom prst="rect">
                          <a:avLst/>
                        </a:prstGeom>
                        <a:blipFill dpi="0" rotWithShape="1">
                          <a:blip r:embed="rId1">
                            <a:alphaModFix amt="56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angle 10">
                        <a:extLst>
                          <a:ext uri="{FF2B5EF4-FFF2-40B4-BE49-F238E27FC236}">
                            <a16:creationId xmlns:a16="http://schemas.microsoft.com/office/drawing/2014/main" id="{F1805BEB-0A46-4BE4-BE5C-9B8C7FA6AE2B}"/>
                          </a:ext>
                        </a:extLst>
                      </wps:cNvPr>
                      <wps:cNvSpPr/>
                      <wps:spPr>
                        <a:xfrm>
                          <a:off x="10629544" y="0"/>
                          <a:ext cx="1266771" cy="804629"/>
                        </a:xfrm>
                        <a:prstGeom prst="rect">
                          <a:avLst/>
                        </a:prstGeom>
                        <a:blipFill dpi="0" rotWithShape="1">
                          <a:blip r:embed="rId1">
                            <a:alphaModFix amt="56000"/>
                          </a:blip>
                          <a:srcRect/>
                          <a:stretch>
                            <a:fillRect l="-236" r="-19204" b="11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DB8A77F" id="Group 8" o:spid="_x0000_s1026" style="position:absolute;margin-left:-19.5pt;margin-top:804.75pt;width:648.75pt;height:51.75pt;z-index:-251656192;mso-position-horizontal-relative:page;mso-position-vertical-relative:page;mso-width-relative:margin;mso-height-relative:margin" coordsize="118963,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">
              <v:rect id="Rectangle 2" o:spid="_x0000_s1027" style="position:absolute;width:14427;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" stroked="f" strokeweight="1pt">
                <v:fill r:id="rId2" o:title="" opacity="36700f" recolor="t" rotate="t" type="frame"/>
              </v:rect>
              <v:rect id="Rectangle 3" o:spid="_x0000_s1028" style="position:absolute;left:14483;top:40;width:15070;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" stroked="f" strokeweight="1pt">
                <v:fill r:id="rId2" o:title="" opacity="36700f" recolor="t" rotate="t" type="frame"/>
              </v:rect>
              <v:rect id="Rectangle 4" o:spid="_x0000_s1029" style="position:absolute;left:29879;width:15070;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" stroked="f" strokeweight="1pt">
                <v:fill r:id="rId2" o:title="" opacity="36700f" recolor="t" rotate="t" type="frame"/>
              </v:rect>
              <v:rect id="Rectangle 5" o:spid="_x0000_s1030" style="position:absolute;left:45110;width:15070;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" stroked="f" strokeweight="1pt">
                <v:fill r:id="rId2" o:title="" opacity="36700f" recolor="t" rotate="t" type="frame"/>
              </v:rect>
              <v:rect id="Rectangle 6" o:spid="_x0000_s1031" style="position:absolute;left:60341;width:15070;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" stroked="f" strokeweight="1pt">
                <v:fill r:id="rId2" o:title="" opacity="36700f" recolor="t" rotate="t" type="frame"/>
              </v:rect>
              <v:rect id="Rectangle 7" o:spid="_x0000_s1032" style="position:absolute;left:75572;width:15070;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" stroked="f" strokeweight="1pt">
                <v:fill r:id="rId2" o:title="" opacity="36700f" recolor="t" rotate="t" type="frame"/>
              </v:rect>
              <v:rect id="Rectangle 8" o:spid="_x0000_s1033" style="position:absolute;left:90928;width:15070;height:8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" stroked="f" strokeweight="1pt">
                <v:fill r:id="rId2" o:title="" opacity="36700f" recolor="t" rotate="t" type="frame"/>
              </v:rect>
              <v:rect id="Rectangle 10" o:spid="_x0000_s1034" style="position:absolute;left:106295;width:12668;height:8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" stroked="f" strokeweight="1pt">
                <v:fill r:id="rId2" o:title="" opacity="36700f" recolor="t" rotate="t" type="frame"/>
              </v:rect>
              <w10:wrap anchorx="page" anchory="page"/>
            </v:group>
          </w:pict>
        </mc:Fallback>
      </mc:AlternateContent>
    </w:r>
    <w:r w:rsidR="00D21477" w:rsidRPr="00D21477">
      <w:rPr>
        <w:color w:val="0B4F5D"/>
      </w:rPr>
      <w:t>Bloomsbury Learning Exchange | info@ble.ac.uk | ble.ac.uk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A9F3" w14:textId="77777777" w:rsidR="00AF6D5D" w:rsidRDefault="00AF6D5D" w:rsidP="00E76A1E">
      <w:pPr>
        <w:spacing w:line="240" w:lineRule="auto"/>
      </w:pPr>
      <w:r>
        <w:separator/>
      </w:r>
    </w:p>
  </w:footnote>
  <w:footnote w:type="continuationSeparator" w:id="0">
    <w:p w14:paraId="0CD5E759" w14:textId="77777777" w:rsidR="00AF6D5D" w:rsidRDefault="00AF6D5D" w:rsidP="00E76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502D" w14:textId="77777777" w:rsidR="00E76A1E" w:rsidRDefault="00E76A1E">
    <w:pPr>
      <w:pStyle w:val="Header"/>
    </w:pPr>
    <w:r w:rsidRPr="00E76A1E">
      <w:rPr>
        <w:noProof/>
      </w:rPr>
      <w:drawing>
        <wp:anchor distT="0" distB="0" distL="114300" distR="114300" simplePos="0" relativeHeight="251658240" behindDoc="0" locked="0" layoutInCell="1" allowOverlap="1" wp14:anchorId="675601D4" wp14:editId="69911555">
          <wp:simplePos x="0" y="0"/>
          <wp:positionH relativeFrom="margin">
            <wp:posOffset>4542155</wp:posOffset>
          </wp:positionH>
          <wp:positionV relativeFrom="page">
            <wp:posOffset>276225</wp:posOffset>
          </wp:positionV>
          <wp:extent cx="1704975" cy="457200"/>
          <wp:effectExtent l="0" t="0" r="9525" b="0"/>
          <wp:wrapNone/>
          <wp:docPr id="13" name="Picture 12">
            <a:extLst xmlns:a="http://schemas.openxmlformats.org/drawingml/2006/main">
              <a:ext uri="{FF2B5EF4-FFF2-40B4-BE49-F238E27FC236}">
                <a16:creationId xmlns:a16="http://schemas.microsoft.com/office/drawing/2014/main" id="{74E139B9-C8CE-4842-9B9A-A88A20895A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4E139B9-C8CE-4842-9B9A-A88A20895AA8}"/>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1704975"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7D0"/>
    <w:multiLevelType w:val="multilevel"/>
    <w:tmpl w:val="561A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985B6E"/>
    <w:multiLevelType w:val="multilevel"/>
    <w:tmpl w:val="86BA0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948B9"/>
    <w:multiLevelType w:val="multilevel"/>
    <w:tmpl w:val="5444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195E55"/>
    <w:multiLevelType w:val="multilevel"/>
    <w:tmpl w:val="418E7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A27A45"/>
    <w:multiLevelType w:val="multilevel"/>
    <w:tmpl w:val="EA2E6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485D24"/>
    <w:multiLevelType w:val="multilevel"/>
    <w:tmpl w:val="FA8A4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C01C95"/>
    <w:multiLevelType w:val="multilevel"/>
    <w:tmpl w:val="85208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1"/>
    <w:rsid w:val="001E0583"/>
    <w:rsid w:val="00207FB1"/>
    <w:rsid w:val="003F172F"/>
    <w:rsid w:val="00425FBB"/>
    <w:rsid w:val="006F2707"/>
    <w:rsid w:val="00840532"/>
    <w:rsid w:val="008F4B05"/>
    <w:rsid w:val="00AF6D5D"/>
    <w:rsid w:val="00B82949"/>
    <w:rsid w:val="00B91272"/>
    <w:rsid w:val="00C50C95"/>
    <w:rsid w:val="00D21477"/>
    <w:rsid w:val="00D615BB"/>
    <w:rsid w:val="00E66441"/>
    <w:rsid w:val="00E76A1E"/>
    <w:rsid w:val="00F81AF0"/>
    <w:rsid w:val="00FA7EB9"/>
    <w:rsid w:val="00FB7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4146"/>
  <w15:chartTrackingRefBased/>
  <w15:docId w15:val="{E80E67C6-9F61-4C9D-B16F-1B2D6FF0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B1"/>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6F27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F2707"/>
    <w:pPr>
      <w:keepNext/>
      <w:keepLines/>
      <w:spacing w:before="4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2707"/>
    <w:pPr>
      <w:keepNext/>
      <w:keepLines/>
      <w:spacing w:before="4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F2707"/>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F2707"/>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F2707"/>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F2707"/>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F2707"/>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F2707"/>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A1E"/>
    <w:pPr>
      <w:tabs>
        <w:tab w:val="center" w:pos="4513"/>
        <w:tab w:val="right" w:pos="9026"/>
      </w:tabs>
      <w:spacing w:line="240" w:lineRule="auto"/>
    </w:pPr>
  </w:style>
  <w:style w:type="character" w:customStyle="1" w:styleId="HeaderChar">
    <w:name w:val="Header Char"/>
    <w:basedOn w:val="DefaultParagraphFont"/>
    <w:link w:val="Header"/>
    <w:uiPriority w:val="99"/>
    <w:rsid w:val="00E76A1E"/>
  </w:style>
  <w:style w:type="paragraph" w:styleId="Footer">
    <w:name w:val="footer"/>
    <w:basedOn w:val="Normal"/>
    <w:link w:val="FooterChar"/>
    <w:uiPriority w:val="99"/>
    <w:unhideWhenUsed/>
    <w:rsid w:val="00E76A1E"/>
    <w:pPr>
      <w:tabs>
        <w:tab w:val="center" w:pos="4513"/>
        <w:tab w:val="right" w:pos="9026"/>
      </w:tabs>
      <w:spacing w:line="240" w:lineRule="auto"/>
    </w:pPr>
  </w:style>
  <w:style w:type="character" w:customStyle="1" w:styleId="FooterChar">
    <w:name w:val="Footer Char"/>
    <w:basedOn w:val="DefaultParagraphFont"/>
    <w:link w:val="Footer"/>
    <w:uiPriority w:val="99"/>
    <w:rsid w:val="00E76A1E"/>
  </w:style>
  <w:style w:type="character" w:customStyle="1" w:styleId="Heading1Char">
    <w:name w:val="Heading 1 Char"/>
    <w:basedOn w:val="DefaultParagraphFont"/>
    <w:link w:val="Heading1"/>
    <w:uiPriority w:val="9"/>
    <w:rsid w:val="006F270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F27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F27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F27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F27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F27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F27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F27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F27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F2707"/>
    <w:pPr>
      <w:spacing w:line="240" w:lineRule="auto"/>
    </w:pPr>
    <w:rPr>
      <w:b/>
      <w:bCs/>
      <w:smallCaps/>
      <w:color w:val="44546A" w:themeColor="text2"/>
    </w:rPr>
  </w:style>
  <w:style w:type="paragraph" w:styleId="Title">
    <w:name w:val="Title"/>
    <w:basedOn w:val="Normal"/>
    <w:next w:val="Normal"/>
    <w:link w:val="TitleChar"/>
    <w:uiPriority w:val="10"/>
    <w:qFormat/>
    <w:rsid w:val="006F270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F27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F270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F270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F2707"/>
    <w:rPr>
      <w:b/>
      <w:bCs/>
    </w:rPr>
  </w:style>
  <w:style w:type="character" w:styleId="Emphasis">
    <w:name w:val="Emphasis"/>
    <w:basedOn w:val="DefaultParagraphFont"/>
    <w:uiPriority w:val="20"/>
    <w:qFormat/>
    <w:rsid w:val="006F2707"/>
    <w:rPr>
      <w:i/>
      <w:iCs/>
    </w:rPr>
  </w:style>
  <w:style w:type="paragraph" w:styleId="NoSpacing">
    <w:name w:val="No Spacing"/>
    <w:uiPriority w:val="1"/>
    <w:qFormat/>
    <w:rsid w:val="006F2707"/>
    <w:pPr>
      <w:spacing w:after="0" w:line="240" w:lineRule="auto"/>
    </w:pPr>
  </w:style>
  <w:style w:type="paragraph" w:styleId="Quote">
    <w:name w:val="Quote"/>
    <w:basedOn w:val="Normal"/>
    <w:next w:val="Normal"/>
    <w:link w:val="QuoteChar"/>
    <w:uiPriority w:val="29"/>
    <w:qFormat/>
    <w:rsid w:val="006F27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F2707"/>
    <w:rPr>
      <w:color w:val="44546A" w:themeColor="text2"/>
      <w:sz w:val="24"/>
      <w:szCs w:val="24"/>
    </w:rPr>
  </w:style>
  <w:style w:type="paragraph" w:styleId="IntenseQuote">
    <w:name w:val="Intense Quote"/>
    <w:basedOn w:val="Normal"/>
    <w:next w:val="Normal"/>
    <w:link w:val="IntenseQuoteChar"/>
    <w:uiPriority w:val="30"/>
    <w:qFormat/>
    <w:rsid w:val="006F27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F27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F2707"/>
    <w:rPr>
      <w:i/>
      <w:iCs/>
      <w:color w:val="595959" w:themeColor="text1" w:themeTint="A6"/>
    </w:rPr>
  </w:style>
  <w:style w:type="character" w:styleId="IntenseEmphasis">
    <w:name w:val="Intense Emphasis"/>
    <w:basedOn w:val="DefaultParagraphFont"/>
    <w:uiPriority w:val="21"/>
    <w:qFormat/>
    <w:rsid w:val="006F2707"/>
    <w:rPr>
      <w:b/>
      <w:bCs/>
      <w:i/>
      <w:iCs/>
    </w:rPr>
  </w:style>
  <w:style w:type="character" w:styleId="SubtleReference">
    <w:name w:val="Subtle Reference"/>
    <w:basedOn w:val="DefaultParagraphFont"/>
    <w:uiPriority w:val="31"/>
    <w:qFormat/>
    <w:rsid w:val="006F27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2707"/>
    <w:rPr>
      <w:b/>
      <w:bCs/>
      <w:smallCaps/>
      <w:color w:val="44546A" w:themeColor="text2"/>
      <w:u w:val="single"/>
    </w:rPr>
  </w:style>
  <w:style w:type="character" w:styleId="BookTitle">
    <w:name w:val="Book Title"/>
    <w:basedOn w:val="DefaultParagraphFont"/>
    <w:uiPriority w:val="33"/>
    <w:qFormat/>
    <w:rsid w:val="006F2707"/>
    <w:rPr>
      <w:b/>
      <w:bCs/>
      <w:smallCaps/>
      <w:spacing w:val="10"/>
    </w:rPr>
  </w:style>
  <w:style w:type="paragraph" w:styleId="TOCHeading">
    <w:name w:val="TOC Heading"/>
    <w:basedOn w:val="Heading1"/>
    <w:next w:val="Normal"/>
    <w:uiPriority w:val="39"/>
    <w:semiHidden/>
    <w:unhideWhenUsed/>
    <w:qFormat/>
    <w:rsid w:val="006F2707"/>
    <w:pPr>
      <w:outlineLvl w:val="9"/>
    </w:pPr>
  </w:style>
  <w:style w:type="character" w:styleId="Hyperlink">
    <w:name w:val="Hyperlink"/>
    <w:basedOn w:val="DefaultParagraphFont"/>
    <w:uiPriority w:val="99"/>
    <w:unhideWhenUsed/>
    <w:rsid w:val="00D21477"/>
    <w:rPr>
      <w:color w:val="0563C1" w:themeColor="hyperlink"/>
      <w:u w:val="single"/>
    </w:rPr>
  </w:style>
  <w:style w:type="character" w:customStyle="1" w:styleId="UnresolvedMention1">
    <w:name w:val="Unresolved Mention1"/>
    <w:basedOn w:val="DefaultParagraphFont"/>
    <w:uiPriority w:val="99"/>
    <w:semiHidden/>
    <w:unhideWhenUsed/>
    <w:rsid w:val="00D21477"/>
    <w:rPr>
      <w:color w:val="605E5C"/>
      <w:shd w:val="clear" w:color="auto" w:fill="E1DFDD"/>
    </w:rPr>
  </w:style>
  <w:style w:type="paragraph" w:styleId="Revision">
    <w:name w:val="Revision"/>
    <w:hidden/>
    <w:uiPriority w:val="99"/>
    <w:semiHidden/>
    <w:rsid w:val="00F81AF0"/>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BL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BCAE-9498-4A98-8F08-180CB05A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BLE2022.dotx</Template>
  <TotalTime>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Weitz</dc:creator>
  <cp:keywords/>
  <dc:description/>
  <cp:lastModifiedBy>Nancy Weitz</cp:lastModifiedBy>
  <cp:revision>3</cp:revision>
  <dcterms:created xsi:type="dcterms:W3CDTF">2022-02-07T12:43:00Z</dcterms:created>
  <dcterms:modified xsi:type="dcterms:W3CDTF">2022-02-07T13:55:00Z</dcterms:modified>
</cp:coreProperties>
</file>