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307A" w14:textId="77777777" w:rsidR="006B4C34" w:rsidRDefault="006B4C34" w:rsidP="006B4C3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t>PERSON SPECIFICATION</w:t>
      </w:r>
    </w:p>
    <w:p w14:paraId="6C66A9AF" w14:textId="77777777" w:rsidR="006B4C34" w:rsidRDefault="006B4C34" w:rsidP="006B4C34">
      <w:pPr>
        <w:rPr>
          <w:rFonts w:ascii="Arial" w:eastAsia="Arial" w:hAnsi="Arial" w:cs="Arial"/>
          <w:sz w:val="20"/>
          <w:szCs w:val="20"/>
        </w:rPr>
      </w:pPr>
    </w:p>
    <w:p w14:paraId="398897F5" w14:textId="77777777" w:rsidR="006B4C34" w:rsidRDefault="006B4C34" w:rsidP="006B4C3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form lists the essential and desirable requirements needed in order to do the job.</w:t>
      </w:r>
    </w:p>
    <w:p w14:paraId="483A75BC" w14:textId="77777777" w:rsidR="006B4C34" w:rsidRDefault="006B4C34" w:rsidP="006B4C3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Applicants will be shortlisted solely on the extent to which they meet these requirements.</w:t>
      </w:r>
    </w:p>
    <w:p w14:paraId="05C37E13" w14:textId="77777777" w:rsidR="006B4C34" w:rsidRDefault="006B4C34" w:rsidP="006B4C34">
      <w:pPr>
        <w:rPr>
          <w:rFonts w:ascii="Palatino Linotype" w:eastAsia="Palatino Linotype" w:hAnsi="Palatino Linotype" w:cs="Palatino Linotype"/>
        </w:rPr>
      </w:pPr>
    </w:p>
    <w:tbl>
      <w:tblPr>
        <w:tblW w:w="104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3451"/>
        <w:gridCol w:w="1860"/>
        <w:gridCol w:w="2970"/>
      </w:tblGrid>
      <w:tr w:rsidR="006B4C34" w14:paraId="5BC55494" w14:textId="77777777" w:rsidTr="00AA6FC9">
        <w:trPr>
          <w:trHeight w:val="753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F37196" w14:textId="77777777" w:rsidR="006B4C34" w:rsidRDefault="006B4C3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Job Title: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EEBA0" w14:textId="3FAAEC74" w:rsidR="006B4C34" w:rsidRDefault="00E4758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Course</w:t>
            </w:r>
            <w:r w:rsidR="006B4C34">
              <w:rPr>
                <w:rFonts w:ascii="Arial" w:eastAsia="Arial" w:hAnsi="Arial" w:cs="Arial"/>
                <w:sz w:val="22"/>
                <w:szCs w:val="22"/>
              </w:rPr>
              <w:t xml:space="preserve"> Co-Author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(MOOC)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224BA" w14:textId="162E8271" w:rsidR="006B4C34" w:rsidRPr="00AA6FC9" w:rsidRDefault="004510BB" w:rsidP="00AA6FC9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Organisation</w:t>
            </w:r>
            <w:r w:rsidR="001A384F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7D7FA" w14:textId="10D18156" w:rsidR="006B4C34" w:rsidRDefault="001A384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Bloomsbury Learning Exchange</w:t>
            </w:r>
          </w:p>
        </w:tc>
      </w:tr>
      <w:tr w:rsidR="006B4C34" w14:paraId="11013BC6" w14:textId="77777777" w:rsidTr="00AA6FC9">
        <w:trPr>
          <w:trHeight w:val="100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9EDF74" w14:textId="423ACD9A" w:rsidR="006B4C34" w:rsidRDefault="006B4C3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Grade: 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9AC2E" w14:textId="4B8DC2AE" w:rsidR="006B4C34" w:rsidRDefault="00AA6FC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 w:rsidR="0007754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F1CF4" w14:textId="75414592" w:rsidR="006B4C34" w:rsidRPr="00AA6FC9" w:rsidRDefault="001A384F" w:rsidP="00AA6FC9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Rate of pay 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697FA" w14:textId="27603E56" w:rsidR="006B4C34" w:rsidRDefault="001A384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£13.86 hourly</w:t>
            </w:r>
          </w:p>
        </w:tc>
      </w:tr>
      <w:tr w:rsidR="006B4C34" w14:paraId="0B2C23BD" w14:textId="77777777" w:rsidTr="004510BB">
        <w:trPr>
          <w:trHeight w:val="512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358810" w14:textId="77777777" w:rsidR="006B4C34" w:rsidRDefault="006B4C3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Accountable to: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ED302" w14:textId="60E4BD30" w:rsidR="006B4C34" w:rsidRDefault="00AA6FC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Director of the BLE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1AD58" w14:textId="1AC514D4" w:rsidR="006B4C34" w:rsidRPr="00AA6FC9" w:rsidRDefault="006B4C34" w:rsidP="00AA6FC9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FCF6" w14:textId="114EE573" w:rsidR="006B4C34" w:rsidRDefault="006B4C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EBE16D6" w14:textId="77777777" w:rsidR="006B4C34" w:rsidRDefault="006B4C34" w:rsidP="006B4C34">
      <w:pPr>
        <w:rPr>
          <w:rFonts w:ascii="Palatino Linotype" w:eastAsia="Palatino Linotype" w:hAnsi="Palatino Linotype" w:cs="Palatino Linotype"/>
        </w:rPr>
      </w:pPr>
    </w:p>
    <w:p w14:paraId="2D7EB5A8" w14:textId="77777777" w:rsidR="006B4C34" w:rsidRDefault="006B4C34" w:rsidP="006B4C34">
      <w:pPr>
        <w:rPr>
          <w:rFonts w:ascii="Palatino Linotype" w:eastAsia="Palatino Linotype" w:hAnsi="Palatino Linotype" w:cs="Palatino Linotype"/>
        </w:rPr>
      </w:pPr>
    </w:p>
    <w:tbl>
      <w:tblPr>
        <w:tblW w:w="10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4022"/>
        <w:gridCol w:w="4158"/>
      </w:tblGrid>
      <w:tr w:rsidR="006B4C34" w14:paraId="6B7B4DA1" w14:textId="77777777" w:rsidTr="006B4C34">
        <w:trPr>
          <w:trHeight w:val="255"/>
        </w:trPr>
        <w:tc>
          <w:tcPr>
            <w:tcW w:w="10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10BC46C" w14:textId="77777777" w:rsidR="006B4C34" w:rsidRDefault="006B4C3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Evidence</w:t>
            </w:r>
          </w:p>
        </w:tc>
      </w:tr>
      <w:tr w:rsidR="006B4C34" w14:paraId="10870686" w14:textId="77777777" w:rsidTr="006B4C34">
        <w:trPr>
          <w:trHeight w:val="2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E16FE" w14:textId="77777777" w:rsidR="006B4C34" w:rsidRDefault="006B4C3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Competency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4F1B4" w14:textId="77777777" w:rsidR="006B4C34" w:rsidRDefault="006B4C3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961BA" w14:textId="77777777" w:rsidR="006B4C34" w:rsidRDefault="006B4C3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6B4C34" w14:paraId="398640F8" w14:textId="77777777" w:rsidTr="006B4C34">
        <w:trPr>
          <w:trHeight w:val="13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1F003" w14:textId="77777777" w:rsidR="006B4C34" w:rsidRDefault="006B4C3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Training and education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78CE" w14:textId="77777777" w:rsidR="006B4C34" w:rsidRPr="00AA6FC9" w:rsidRDefault="006B4C34" w:rsidP="00DB0F0D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A6FC9">
              <w:rPr>
                <w:rFonts w:ascii="Arial" w:eastAsia="Arial" w:hAnsi="Arial" w:cs="Arial"/>
                <w:sz w:val="22"/>
                <w:szCs w:val="22"/>
              </w:rPr>
              <w:t>A recent (&lt;3 years) doctoral degree from a UK institution or currently engaged in doctoral study in a UK institution.</w:t>
            </w:r>
          </w:p>
          <w:p w14:paraId="62F46F3E" w14:textId="77777777" w:rsidR="006B4C34" w:rsidRPr="00AA6FC9" w:rsidRDefault="006B4C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99D4" w14:textId="77777777" w:rsidR="006B4C34" w:rsidRPr="00AA6FC9" w:rsidRDefault="006B4C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4C34" w14:paraId="481E4248" w14:textId="77777777" w:rsidTr="006B4C34">
        <w:trPr>
          <w:trHeight w:val="523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3399" w14:textId="77777777" w:rsidR="006B4C34" w:rsidRDefault="006B4C3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Knowledge &amp; Experience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6E0355B0" w14:textId="77777777" w:rsidR="006B4C34" w:rsidRDefault="006B4C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2A5D" w14:textId="77777777" w:rsidR="006B4C34" w:rsidRPr="00AA6FC9" w:rsidRDefault="006B4C34" w:rsidP="00DB0F0D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A6FC9">
              <w:rPr>
                <w:rFonts w:ascii="Arial" w:eastAsia="Arial" w:hAnsi="Arial" w:cs="Arial"/>
                <w:sz w:val="22"/>
                <w:szCs w:val="22"/>
              </w:rPr>
              <w:t xml:space="preserve">Personal experience and understanding of doctoral study in a UK institution. </w:t>
            </w:r>
          </w:p>
          <w:p w14:paraId="0E94FB25" w14:textId="77777777" w:rsidR="006B4C34" w:rsidRPr="00AA6FC9" w:rsidRDefault="006B4C34" w:rsidP="00DB0F0D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A6FC9">
              <w:rPr>
                <w:rFonts w:ascii="Arial" w:eastAsia="Arial" w:hAnsi="Arial" w:cs="Arial"/>
                <w:sz w:val="22"/>
                <w:szCs w:val="22"/>
              </w:rPr>
              <w:t>Understanding of diversity in education.</w:t>
            </w:r>
          </w:p>
          <w:p w14:paraId="04736741" w14:textId="77777777" w:rsidR="006B4C34" w:rsidRPr="00AA6FC9" w:rsidRDefault="006B4C34" w:rsidP="00DB0F0D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A6FC9">
              <w:rPr>
                <w:rFonts w:ascii="Arial" w:eastAsia="Arial" w:hAnsi="Arial" w:cs="Arial"/>
                <w:sz w:val="22"/>
                <w:szCs w:val="22"/>
              </w:rPr>
              <w:t>Adapting writing to specific requirements (e.g. consistency, tone, style, concision, etc).</w:t>
            </w:r>
          </w:p>
          <w:p w14:paraId="5A4CCD8D" w14:textId="77777777" w:rsidR="006B4C34" w:rsidRPr="00AA6FC9" w:rsidRDefault="006B4C34" w:rsidP="00DB0F0D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A6FC9">
              <w:rPr>
                <w:rFonts w:ascii="Arial" w:eastAsia="Arial" w:hAnsi="Arial" w:cs="Arial"/>
                <w:sz w:val="22"/>
                <w:szCs w:val="22"/>
              </w:rPr>
              <w:t xml:space="preserve">Survey and research data collection and analysis. </w:t>
            </w:r>
          </w:p>
          <w:p w14:paraId="4F76891E" w14:textId="77777777" w:rsidR="006B4C34" w:rsidRPr="00AA6FC9" w:rsidRDefault="006B4C34" w:rsidP="00DB0F0D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A6FC9">
              <w:rPr>
                <w:rFonts w:ascii="Arial" w:eastAsia="Arial" w:hAnsi="Arial" w:cs="Arial"/>
                <w:sz w:val="22"/>
                <w:szCs w:val="22"/>
              </w:rPr>
              <w:t>Teamwork and project collaboration.</w:t>
            </w:r>
          </w:p>
          <w:p w14:paraId="11771726" w14:textId="77777777" w:rsidR="006B4C34" w:rsidRPr="00AA6FC9" w:rsidRDefault="006B4C34" w:rsidP="00DB0F0D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A6FC9">
              <w:rPr>
                <w:rFonts w:ascii="Arial" w:eastAsia="Arial" w:hAnsi="Arial" w:cs="Arial"/>
                <w:sz w:val="22"/>
                <w:szCs w:val="22"/>
              </w:rPr>
              <w:t xml:space="preserve">Understanding of course design and development. </w:t>
            </w:r>
          </w:p>
          <w:p w14:paraId="20BFB8B7" w14:textId="77777777" w:rsidR="006B4C34" w:rsidRPr="00AA6FC9" w:rsidRDefault="006B4C34" w:rsidP="00DB0F0D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A6FC9">
              <w:rPr>
                <w:rFonts w:ascii="Arial" w:eastAsia="Arial" w:hAnsi="Arial" w:cs="Arial"/>
                <w:sz w:val="22"/>
                <w:szCs w:val="22"/>
              </w:rPr>
              <w:t>Some experience and willingness to work with video recording and editing.</w:t>
            </w:r>
          </w:p>
          <w:p w14:paraId="761E08E3" w14:textId="77777777" w:rsidR="006B4C34" w:rsidRPr="00AA6FC9" w:rsidRDefault="006B4C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7E672" w14:textId="77777777" w:rsidR="006B4C34" w:rsidRPr="00AA6FC9" w:rsidRDefault="006B4C34" w:rsidP="00DB0F0D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A6FC9">
              <w:rPr>
                <w:rFonts w:ascii="Arial" w:eastAsia="Arial" w:hAnsi="Arial" w:cs="Arial"/>
                <w:sz w:val="22"/>
                <w:szCs w:val="22"/>
              </w:rPr>
              <w:t>Teaching or course design and development.</w:t>
            </w:r>
          </w:p>
          <w:p w14:paraId="56609887" w14:textId="77777777" w:rsidR="006B4C34" w:rsidRPr="00AA6FC9" w:rsidRDefault="006B4C34" w:rsidP="00DB0F0D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A6FC9">
              <w:rPr>
                <w:rFonts w:ascii="Arial" w:eastAsia="Arial" w:hAnsi="Arial" w:cs="Arial"/>
                <w:sz w:val="22"/>
                <w:szCs w:val="22"/>
              </w:rPr>
              <w:t>Course authoring.</w:t>
            </w:r>
          </w:p>
          <w:p w14:paraId="52C84949" w14:textId="77777777" w:rsidR="006B4C34" w:rsidRPr="00AA6FC9" w:rsidRDefault="006B4C34" w:rsidP="00DB0F0D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A6FC9">
              <w:rPr>
                <w:rFonts w:ascii="Arial" w:eastAsia="Arial" w:hAnsi="Arial" w:cs="Arial"/>
                <w:sz w:val="22"/>
                <w:szCs w:val="22"/>
              </w:rPr>
              <w:t>MOOC development.</w:t>
            </w:r>
          </w:p>
          <w:p w14:paraId="68B051FB" w14:textId="77777777" w:rsidR="006B4C34" w:rsidRPr="00AA6FC9" w:rsidRDefault="006B4C34" w:rsidP="00DB0F0D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A6FC9">
              <w:rPr>
                <w:rFonts w:ascii="Arial" w:eastAsia="Arial" w:hAnsi="Arial" w:cs="Arial"/>
                <w:sz w:val="22"/>
                <w:szCs w:val="22"/>
              </w:rPr>
              <w:t>Video recording and editing.</w:t>
            </w:r>
          </w:p>
          <w:p w14:paraId="4F45E991" w14:textId="77777777" w:rsidR="006B4C34" w:rsidRPr="00AA6FC9" w:rsidRDefault="006B4C34" w:rsidP="00DB0F0D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A6FC9">
              <w:rPr>
                <w:rFonts w:ascii="Arial" w:eastAsia="Arial" w:hAnsi="Arial" w:cs="Arial"/>
                <w:sz w:val="22"/>
                <w:szCs w:val="22"/>
              </w:rPr>
              <w:t>Expertise in issues of diversity in education.</w:t>
            </w:r>
          </w:p>
        </w:tc>
      </w:tr>
      <w:tr w:rsidR="006B4C34" w14:paraId="2CB80242" w14:textId="77777777" w:rsidTr="006B4C34">
        <w:trPr>
          <w:trHeight w:val="19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9F7E" w14:textId="77777777" w:rsidR="006B4C34" w:rsidRDefault="006B4C3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Communication Skills</w:t>
            </w:r>
          </w:p>
          <w:p w14:paraId="29B08EB9" w14:textId="77777777" w:rsidR="006B4C34" w:rsidRDefault="006B4C3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56022E6" w14:textId="77777777" w:rsidR="006B4C34" w:rsidRDefault="006B4C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427CDA4" w14:textId="77777777" w:rsidR="006B4C34" w:rsidRDefault="006B4C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B844" w14:textId="77777777" w:rsidR="006B4C34" w:rsidRPr="00AA6FC9" w:rsidRDefault="006B4C34" w:rsidP="00DB0F0D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A6FC9">
              <w:rPr>
                <w:rFonts w:ascii="Arial" w:eastAsia="Arial" w:hAnsi="Arial" w:cs="Arial"/>
                <w:sz w:val="22"/>
                <w:szCs w:val="22"/>
              </w:rPr>
              <w:t>Excellent oral and written communication skills.</w:t>
            </w:r>
          </w:p>
          <w:p w14:paraId="1791B836" w14:textId="77777777" w:rsidR="006B4C34" w:rsidRPr="00AA6FC9" w:rsidRDefault="006B4C34" w:rsidP="00DB0F0D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A6FC9">
              <w:rPr>
                <w:rFonts w:ascii="Arial" w:eastAsia="Arial" w:hAnsi="Arial" w:cs="Arial"/>
                <w:sz w:val="22"/>
                <w:szCs w:val="22"/>
              </w:rPr>
              <w:t>Ability to engage with doctoral students and supervisors based in a number of institutions to seek input into the development of the course.</w:t>
            </w:r>
          </w:p>
          <w:p w14:paraId="4C54A93D" w14:textId="77777777" w:rsidR="006B4C34" w:rsidRPr="00AA6FC9" w:rsidRDefault="006B4C34" w:rsidP="00DB0F0D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A6FC9">
              <w:rPr>
                <w:rFonts w:ascii="Arial" w:eastAsia="Arial" w:hAnsi="Arial" w:cs="Arial"/>
                <w:sz w:val="22"/>
                <w:szCs w:val="22"/>
              </w:rPr>
              <w:t>Write a variety of outputs, but primarily course content, in appropriate styles for the contexts.</w:t>
            </w:r>
          </w:p>
          <w:p w14:paraId="66ED56C9" w14:textId="77777777" w:rsidR="006B4C34" w:rsidRPr="00AA6FC9" w:rsidRDefault="006B4C34" w:rsidP="00DB0F0D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A6FC9">
              <w:rPr>
                <w:rFonts w:ascii="Arial" w:eastAsia="Arial" w:hAnsi="Arial" w:cs="Arial"/>
                <w:sz w:val="22"/>
                <w:szCs w:val="22"/>
              </w:rPr>
              <w:lastRenderedPageBreak/>
              <w:t>Share project information and outputs (reports, presentations, committees, etc).</w:t>
            </w:r>
          </w:p>
          <w:p w14:paraId="3A273DC1" w14:textId="77777777" w:rsidR="006B4C34" w:rsidRPr="00AA6FC9" w:rsidRDefault="006B4C34" w:rsidP="00DB0F0D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A6FC9">
              <w:rPr>
                <w:rFonts w:ascii="Arial" w:eastAsia="Arial" w:hAnsi="Arial" w:cs="Arial"/>
                <w:sz w:val="22"/>
                <w:szCs w:val="22"/>
              </w:rPr>
              <w:t>Use a variety of online communication tools (e.g. Zoom and Teams)..</w:t>
            </w:r>
          </w:p>
          <w:p w14:paraId="0E78DBB3" w14:textId="77777777" w:rsidR="006B4C34" w:rsidRPr="00AA6FC9" w:rsidRDefault="006B4C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1198C" w14:textId="77777777" w:rsidR="006B4C34" w:rsidRPr="00AA6FC9" w:rsidRDefault="006B4C34" w:rsidP="00DB0F0D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A6FC9">
              <w:rPr>
                <w:rFonts w:ascii="Arial" w:eastAsia="Arial" w:hAnsi="Arial" w:cs="Arial"/>
                <w:sz w:val="22"/>
                <w:szCs w:val="22"/>
              </w:rPr>
              <w:lastRenderedPageBreak/>
              <w:t>Extensive experience with online and digital communication tools.</w:t>
            </w:r>
          </w:p>
          <w:p w14:paraId="528E008D" w14:textId="77777777" w:rsidR="006B4C34" w:rsidRPr="00AA6FC9" w:rsidRDefault="006B4C34" w:rsidP="00DB0F0D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A6FC9">
              <w:rPr>
                <w:rFonts w:ascii="Arial" w:eastAsia="Arial" w:hAnsi="Arial" w:cs="Arial"/>
                <w:sz w:val="22"/>
                <w:szCs w:val="22"/>
              </w:rPr>
              <w:t>Interviewing as research and data gathering.</w:t>
            </w:r>
          </w:p>
        </w:tc>
      </w:tr>
      <w:tr w:rsidR="006B4C34" w14:paraId="59221920" w14:textId="77777777" w:rsidTr="006B4C34">
        <w:trPr>
          <w:trHeight w:val="19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5A12" w14:textId="77777777" w:rsidR="006B4C34" w:rsidRDefault="006B4C3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Teamwork &amp; Motivation</w:t>
            </w:r>
          </w:p>
          <w:p w14:paraId="41FB31F1" w14:textId="77777777" w:rsidR="006B4C34" w:rsidRDefault="006B4C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B660" w14:textId="77777777" w:rsidR="006B4C34" w:rsidRPr="00AA6FC9" w:rsidRDefault="006B4C34" w:rsidP="00DB0F0D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A6FC9">
              <w:rPr>
                <w:rFonts w:ascii="Arial" w:eastAsia="Arial" w:hAnsi="Arial" w:cs="Arial"/>
                <w:sz w:val="22"/>
                <w:szCs w:val="22"/>
              </w:rPr>
              <w:t>A motivated attitude as part of the team.</w:t>
            </w:r>
          </w:p>
          <w:p w14:paraId="0EDC7A30" w14:textId="77777777" w:rsidR="006B4C34" w:rsidRPr="00AA6FC9" w:rsidRDefault="006B4C34" w:rsidP="00DB0F0D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A6FC9">
              <w:rPr>
                <w:rFonts w:ascii="Arial" w:eastAsia="Arial" w:hAnsi="Arial" w:cs="Arial"/>
                <w:sz w:val="22"/>
                <w:szCs w:val="22"/>
              </w:rPr>
              <w:t>Ability to participate in and contribute to team meetings.</w:t>
            </w:r>
          </w:p>
          <w:p w14:paraId="3B4839D6" w14:textId="77777777" w:rsidR="006B4C34" w:rsidRPr="00AA6FC9" w:rsidRDefault="006B4C34" w:rsidP="00DB0F0D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A6FC9">
              <w:rPr>
                <w:rFonts w:ascii="Arial" w:eastAsia="Arial" w:hAnsi="Arial" w:cs="Arial"/>
                <w:sz w:val="22"/>
                <w:szCs w:val="22"/>
              </w:rPr>
              <w:t>Work in an open and communicative way.</w:t>
            </w:r>
          </w:p>
          <w:p w14:paraId="5CDF9BA2" w14:textId="77777777" w:rsidR="006B4C34" w:rsidRPr="00AA6FC9" w:rsidRDefault="006B4C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28E57" w14:textId="77777777" w:rsidR="006B4C34" w:rsidRPr="00AA6FC9" w:rsidRDefault="006B4C34" w:rsidP="00DB0F0D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A6FC9">
              <w:rPr>
                <w:rFonts w:ascii="Arial" w:eastAsia="Arial" w:hAnsi="Arial" w:cs="Arial"/>
                <w:sz w:val="22"/>
                <w:szCs w:val="22"/>
              </w:rPr>
              <w:t>Mentorship or advocacy role.</w:t>
            </w:r>
          </w:p>
          <w:p w14:paraId="24FB5615" w14:textId="77777777" w:rsidR="006B4C34" w:rsidRPr="00AA6FC9" w:rsidRDefault="006B4C34" w:rsidP="00DB0F0D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A6FC9">
              <w:rPr>
                <w:rFonts w:ascii="Arial" w:eastAsia="Arial" w:hAnsi="Arial" w:cs="Arial"/>
                <w:sz w:val="22"/>
                <w:szCs w:val="22"/>
              </w:rPr>
              <w:t>Leading a small team.</w:t>
            </w:r>
          </w:p>
        </w:tc>
      </w:tr>
      <w:tr w:rsidR="006B4C34" w14:paraId="13247E0E" w14:textId="77777777" w:rsidTr="006B4C34">
        <w:trPr>
          <w:trHeight w:val="16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AD4FE" w14:textId="77777777" w:rsidR="006B4C34" w:rsidRDefault="006B4C3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Liaison &amp; Networking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CB1F" w14:textId="77777777" w:rsidR="006B4C34" w:rsidRPr="00AA6FC9" w:rsidRDefault="006B4C34" w:rsidP="00DB0F0D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A6FC9">
              <w:rPr>
                <w:rFonts w:ascii="Arial" w:eastAsia="Arial" w:hAnsi="Arial" w:cs="Arial"/>
                <w:sz w:val="22"/>
                <w:szCs w:val="22"/>
              </w:rPr>
              <w:t>Ability to build good working relationships with colleagues.</w:t>
            </w:r>
          </w:p>
          <w:p w14:paraId="5E323C9A" w14:textId="77777777" w:rsidR="006B4C34" w:rsidRPr="00AA6FC9" w:rsidRDefault="006B4C34" w:rsidP="00DB0F0D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A6FC9">
              <w:rPr>
                <w:rFonts w:ascii="Arial" w:eastAsia="Arial" w:hAnsi="Arial" w:cs="Arial"/>
                <w:sz w:val="22"/>
                <w:szCs w:val="22"/>
              </w:rPr>
              <w:t>Participation in networks, which could help to extend the reach of the project.</w:t>
            </w:r>
          </w:p>
          <w:p w14:paraId="484BBFB4" w14:textId="77777777" w:rsidR="006B4C34" w:rsidRPr="00AA6FC9" w:rsidRDefault="006B4C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63B7A" w14:textId="77777777" w:rsidR="006B4C34" w:rsidRPr="00AA6FC9" w:rsidRDefault="006B4C34" w:rsidP="00DB0F0D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A6FC9">
              <w:rPr>
                <w:rFonts w:ascii="Arial" w:eastAsia="Arial" w:hAnsi="Arial" w:cs="Arial"/>
                <w:sz w:val="22"/>
                <w:szCs w:val="22"/>
              </w:rPr>
              <w:t xml:space="preserve">Actively involved in peer and wide networks. </w:t>
            </w:r>
          </w:p>
        </w:tc>
      </w:tr>
      <w:tr w:rsidR="006B4C34" w14:paraId="22E30BFD" w14:textId="77777777" w:rsidTr="006B4C34">
        <w:trPr>
          <w:trHeight w:val="32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4A48B" w14:textId="77777777" w:rsidR="006B4C34" w:rsidRDefault="006B4C3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Initiative &amp; Problem Solving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50F3" w14:textId="77777777" w:rsidR="006B4C34" w:rsidRPr="00AA6FC9" w:rsidRDefault="006B4C34" w:rsidP="00DB0F0D">
            <w:pPr>
              <w:numPr>
                <w:ilvl w:val="0"/>
                <w:numId w:val="10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A6FC9">
              <w:rPr>
                <w:rFonts w:ascii="Arial" w:eastAsia="Arial" w:hAnsi="Arial" w:cs="Arial"/>
                <w:sz w:val="22"/>
                <w:szCs w:val="22"/>
              </w:rPr>
              <w:t>Ability to contribute new ideas and potential improvements in processes.</w:t>
            </w:r>
          </w:p>
          <w:p w14:paraId="0F1335D9" w14:textId="77777777" w:rsidR="006B4C34" w:rsidRPr="00AA6FC9" w:rsidRDefault="006B4C34" w:rsidP="00DB0F0D">
            <w:pPr>
              <w:numPr>
                <w:ilvl w:val="0"/>
                <w:numId w:val="10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A6FC9">
              <w:rPr>
                <w:rFonts w:ascii="Arial" w:eastAsia="Arial" w:hAnsi="Arial" w:cs="Arial"/>
                <w:sz w:val="22"/>
                <w:szCs w:val="22"/>
              </w:rPr>
              <w:t>Proactively able to find solutions for smaller day-to-day issues.</w:t>
            </w:r>
          </w:p>
          <w:p w14:paraId="6F0588D1" w14:textId="77777777" w:rsidR="006B4C34" w:rsidRPr="00AA6FC9" w:rsidRDefault="006B4C34" w:rsidP="00DB0F0D">
            <w:pPr>
              <w:numPr>
                <w:ilvl w:val="0"/>
                <w:numId w:val="10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A6FC9">
              <w:rPr>
                <w:rFonts w:ascii="Arial" w:eastAsia="Arial" w:hAnsi="Arial" w:cs="Arial"/>
                <w:sz w:val="22"/>
                <w:szCs w:val="22"/>
              </w:rPr>
              <w:t>Can take personal responsibility to deal with difficult situations professionally and escalate appropriately.</w:t>
            </w:r>
          </w:p>
          <w:p w14:paraId="425EA29A" w14:textId="77777777" w:rsidR="006B4C34" w:rsidRPr="00AA6FC9" w:rsidRDefault="006B4C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BE58" w14:textId="77777777" w:rsidR="006B4C34" w:rsidRPr="00AA6FC9" w:rsidRDefault="006B4C34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4C34" w14:paraId="0A72B7C2" w14:textId="77777777" w:rsidTr="006B4C34">
        <w:trPr>
          <w:trHeight w:val="19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B077" w14:textId="77777777" w:rsidR="006B4C34" w:rsidRDefault="006B4C3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Planning &amp; Organisation</w:t>
            </w:r>
          </w:p>
          <w:p w14:paraId="3B31B0FA" w14:textId="77777777" w:rsidR="006B4C34" w:rsidRDefault="006B4C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C5F4873" w14:textId="77777777" w:rsidR="006B4C34" w:rsidRDefault="006B4C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E6B579D" w14:textId="77777777" w:rsidR="006B4C34" w:rsidRDefault="006B4C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D1B59" w14:textId="77777777" w:rsidR="006B4C34" w:rsidRPr="00AA6FC9" w:rsidRDefault="006B4C34" w:rsidP="00DB0F0D">
            <w:pPr>
              <w:numPr>
                <w:ilvl w:val="0"/>
                <w:numId w:val="11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A6FC9">
              <w:rPr>
                <w:rFonts w:ascii="Arial" w:eastAsia="Arial" w:hAnsi="Arial" w:cs="Arial"/>
                <w:sz w:val="22"/>
                <w:szCs w:val="22"/>
              </w:rPr>
              <w:t>Ability to prioritise workload to meet agreed targets and deadlines.</w:t>
            </w:r>
          </w:p>
          <w:p w14:paraId="3CDEDBCE" w14:textId="77777777" w:rsidR="006B4C34" w:rsidRPr="00AA6FC9" w:rsidRDefault="006B4C34" w:rsidP="00DB0F0D">
            <w:pPr>
              <w:numPr>
                <w:ilvl w:val="0"/>
                <w:numId w:val="1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A6FC9">
              <w:rPr>
                <w:rFonts w:ascii="Arial" w:eastAsia="Arial" w:hAnsi="Arial" w:cs="Arial"/>
                <w:sz w:val="22"/>
                <w:szCs w:val="22"/>
              </w:rPr>
              <w:t>Good attention to accurate information.</w:t>
            </w:r>
          </w:p>
          <w:p w14:paraId="4CA349B3" w14:textId="77777777" w:rsidR="006B4C34" w:rsidRPr="00AA6FC9" w:rsidRDefault="006B4C34" w:rsidP="00DB0F0D">
            <w:pPr>
              <w:numPr>
                <w:ilvl w:val="0"/>
                <w:numId w:val="1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A6FC9">
              <w:rPr>
                <w:rFonts w:ascii="Arial" w:eastAsia="Arial" w:hAnsi="Arial" w:cs="Arial"/>
                <w:sz w:val="22"/>
                <w:szCs w:val="22"/>
              </w:rPr>
              <w:t>Capable to maintaining data privacy requirements.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F2607" w14:textId="77777777" w:rsidR="006B4C34" w:rsidRPr="00AA6FC9" w:rsidRDefault="006B4C34" w:rsidP="00DB0F0D">
            <w:pPr>
              <w:numPr>
                <w:ilvl w:val="0"/>
                <w:numId w:val="1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A6FC9">
              <w:rPr>
                <w:rFonts w:ascii="Arial" w:eastAsia="Arial" w:hAnsi="Arial" w:cs="Arial"/>
                <w:sz w:val="22"/>
                <w:szCs w:val="22"/>
              </w:rPr>
              <w:t>Contract/project working.</w:t>
            </w:r>
          </w:p>
        </w:tc>
      </w:tr>
    </w:tbl>
    <w:p w14:paraId="6E003F74" w14:textId="77777777" w:rsidR="006B4C34" w:rsidRDefault="006B4C34" w:rsidP="006B4C34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5F8B802E" w14:textId="77777777" w:rsidR="001E0583" w:rsidRDefault="001E0583"/>
    <w:sectPr w:rsidR="001E0583" w:rsidSect="006B4C34">
      <w:headerReference w:type="default" r:id="rId7"/>
      <w:footerReference w:type="default" r:id="rId8"/>
      <w:pgSz w:w="11906" w:h="16838"/>
      <w:pgMar w:top="720" w:right="720" w:bottom="720" w:left="720" w:header="96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1E81E" w14:textId="77777777" w:rsidR="00F70801" w:rsidRDefault="00F70801" w:rsidP="00E76A1E">
      <w:r>
        <w:separator/>
      </w:r>
    </w:p>
  </w:endnote>
  <w:endnote w:type="continuationSeparator" w:id="0">
    <w:p w14:paraId="52D354F1" w14:textId="77777777" w:rsidR="00F70801" w:rsidRDefault="00F70801" w:rsidP="00E7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CCF5" w14:textId="77777777" w:rsidR="00E76A1E" w:rsidRPr="006B4C34" w:rsidRDefault="00E76A1E" w:rsidP="00D21477">
    <w:pPr>
      <w:pStyle w:val="Footer"/>
      <w:jc w:val="center"/>
      <w:rPr>
        <w:rFonts w:ascii="Franklin Gothic Book" w:hAnsi="Franklin Gothic Book"/>
        <w:color w:val="0B4F5D"/>
        <w:sz w:val="22"/>
        <w:szCs w:val="22"/>
      </w:rPr>
    </w:pPr>
    <w:r w:rsidRPr="006B4C34">
      <w:rPr>
        <w:rFonts w:ascii="Franklin Gothic Book" w:hAnsi="Franklin Gothic Book"/>
        <w:noProof/>
        <w:color w:val="0B4F5D"/>
        <w:sz w:val="22"/>
        <w:szCs w:val="22"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BBE3B8F" wp14:editId="6BFF8E8D">
              <wp:simplePos x="0" y="0"/>
              <wp:positionH relativeFrom="page">
                <wp:posOffset>-247650</wp:posOffset>
              </wp:positionH>
              <wp:positionV relativeFrom="page">
                <wp:posOffset>10220325</wp:posOffset>
              </wp:positionV>
              <wp:extent cx="8239125" cy="657225"/>
              <wp:effectExtent l="0" t="0" r="9525" b="9525"/>
              <wp:wrapNone/>
              <wp:docPr id="9" name="Group 8">
                <a:extLst xmlns:a="http://schemas.openxmlformats.org/drawingml/2006/main">
                  <a:ext uri="{FF2B5EF4-FFF2-40B4-BE49-F238E27FC236}">
                    <a16:creationId xmlns:a16="http://schemas.microsoft.com/office/drawing/2014/main" id="{5D2901CC-8FC5-4AE7-89A9-4AE063CE0AE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39125" cy="657225"/>
                        <a:chOff x="0" y="0"/>
                        <a:chExt cx="11896315" cy="807781"/>
                      </a:xfrm>
                    </wpg:grpSpPr>
                    <wps:wsp>
                      <wps:cNvPr id="2" name="Rectangle 2">
                        <a:extLst>
                          <a:ext uri="{FF2B5EF4-FFF2-40B4-BE49-F238E27FC236}">
                            <a16:creationId xmlns:a16="http://schemas.microsoft.com/office/drawing/2014/main" id="{B4EFF371-DC5C-48AC-996B-A9905490CB28}"/>
                          </a:ext>
                        </a:extLst>
                      </wps:cNvPr>
                      <wps:cNvSpPr/>
                      <wps:spPr>
                        <a:xfrm>
                          <a:off x="0" y="7"/>
                          <a:ext cx="1442712" cy="803739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alphaModFix amt="56000"/>
                          </a:blip>
                          <a:srcRect/>
                          <a:stretch>
                            <a:fillRect l="-6292" r="183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376A946C-D4EC-4D01-98DD-DED1ABE00A0C}"/>
                          </a:ext>
                        </a:extLst>
                      </wps:cNvPr>
                      <wps:cNvSpPr/>
                      <wps:spPr>
                        <a:xfrm>
                          <a:off x="1448368" y="4042"/>
                          <a:ext cx="1507007" cy="803739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alphaModFix amt="56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Rectangle 4">
                        <a:extLst>
                          <a:ext uri="{FF2B5EF4-FFF2-40B4-BE49-F238E27FC236}">
                            <a16:creationId xmlns:a16="http://schemas.microsoft.com/office/drawing/2014/main" id="{154056AF-DF21-419E-8E5A-E0959F9E982C}"/>
                          </a:ext>
                        </a:extLst>
                      </wps:cNvPr>
                      <wps:cNvSpPr/>
                      <wps:spPr>
                        <a:xfrm>
                          <a:off x="2987956" y="7"/>
                          <a:ext cx="1507007" cy="803739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alphaModFix amt="56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Rectangle 5">
                        <a:extLst>
                          <a:ext uri="{FF2B5EF4-FFF2-40B4-BE49-F238E27FC236}">
                            <a16:creationId xmlns:a16="http://schemas.microsoft.com/office/drawing/2014/main" id="{BCF7CDB0-9126-4845-9C8D-B3CF447BA717}"/>
                          </a:ext>
                        </a:extLst>
                      </wps:cNvPr>
                      <wps:cNvSpPr/>
                      <wps:spPr>
                        <a:xfrm>
                          <a:off x="4511061" y="7"/>
                          <a:ext cx="1507007" cy="803739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alphaModFix amt="56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" name="Rectangle 6">
                        <a:extLst>
                          <a:ext uri="{FF2B5EF4-FFF2-40B4-BE49-F238E27FC236}">
                            <a16:creationId xmlns:a16="http://schemas.microsoft.com/office/drawing/2014/main" id="{8BD63A59-0FCE-42FC-9938-391E31BCB3B4}"/>
                          </a:ext>
                        </a:extLst>
                      </wps:cNvPr>
                      <wps:cNvSpPr/>
                      <wps:spPr>
                        <a:xfrm>
                          <a:off x="6034166" y="7"/>
                          <a:ext cx="1507007" cy="803739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alphaModFix amt="56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Rectangle 7">
                        <a:extLst>
                          <a:ext uri="{FF2B5EF4-FFF2-40B4-BE49-F238E27FC236}">
                            <a16:creationId xmlns:a16="http://schemas.microsoft.com/office/drawing/2014/main" id="{0CDFA80C-7F1A-4BB9-B9A2-996EDAC1148A}"/>
                          </a:ext>
                        </a:extLst>
                      </wps:cNvPr>
                      <wps:cNvSpPr/>
                      <wps:spPr>
                        <a:xfrm>
                          <a:off x="7557271" y="7"/>
                          <a:ext cx="1507007" cy="803739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alphaModFix amt="56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Rectangle 8">
                        <a:extLst>
                          <a:ext uri="{FF2B5EF4-FFF2-40B4-BE49-F238E27FC236}">
                            <a16:creationId xmlns:a16="http://schemas.microsoft.com/office/drawing/2014/main" id="{671A597D-04B4-480C-B38B-084F7591DD63}"/>
                          </a:ext>
                        </a:extLst>
                      </wps:cNvPr>
                      <wps:cNvSpPr/>
                      <wps:spPr>
                        <a:xfrm>
                          <a:off x="9092853" y="7"/>
                          <a:ext cx="1507007" cy="803739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alphaModFix amt="56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Rectangle 10">
                        <a:extLst>
                          <a:ext uri="{FF2B5EF4-FFF2-40B4-BE49-F238E27FC236}">
                            <a16:creationId xmlns:a16="http://schemas.microsoft.com/office/drawing/2014/main" id="{F1805BEB-0A46-4BE4-BE5C-9B8C7FA6AE2B}"/>
                          </a:ext>
                        </a:extLst>
                      </wps:cNvPr>
                      <wps:cNvSpPr/>
                      <wps:spPr>
                        <a:xfrm>
                          <a:off x="10629544" y="0"/>
                          <a:ext cx="1266771" cy="804629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alphaModFix amt="56000"/>
                          </a:blip>
                          <a:srcRect/>
                          <a:stretch>
                            <a:fillRect l="-236" r="-19204" b="110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879A19" id="Group 8" o:spid="_x0000_s1026" style="position:absolute;margin-left:-19.5pt;margin-top:804.75pt;width:648.75pt;height:51.75pt;z-index:-251656192;mso-position-horizontal-relative:page;mso-position-vertical-relative:page;mso-width-relative:margin;mso-height-relative:margin" coordsize="118963,8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">
              <v:rect id="Rectangle 2" o:spid="_x0000_s1027" style="position:absolute;width:14427;height:8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" stroked="f" strokeweight="1pt">
                <v:fill r:id="rId2" o:title="" opacity="36700f" recolor="t" rotate="t" type="frame"/>
              </v:rect>
              <v:rect id="Rectangle 3" o:spid="_x0000_s1028" style="position:absolute;left:14483;top:40;width:15070;height:8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" stroked="f" strokeweight="1pt">
                <v:fill r:id="rId2" o:title="" opacity="36700f" recolor="t" rotate="t" type="frame"/>
              </v:rect>
              <v:rect id="Rectangle 4" o:spid="_x0000_s1029" style="position:absolute;left:29879;width:15070;height:8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" stroked="f" strokeweight="1pt">
                <v:fill r:id="rId2" o:title="" opacity="36700f" recolor="t" rotate="t" type="frame"/>
              </v:rect>
              <v:rect id="Rectangle 5" o:spid="_x0000_s1030" style="position:absolute;left:45110;width:15070;height:8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" stroked="f" strokeweight="1pt">
                <v:fill r:id="rId2" o:title="" opacity="36700f" recolor="t" rotate="t" type="frame"/>
              </v:rect>
              <v:rect id="Rectangle 6" o:spid="_x0000_s1031" style="position:absolute;left:60341;width:15070;height:8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" stroked="f" strokeweight="1pt">
                <v:fill r:id="rId2" o:title="" opacity="36700f" recolor="t" rotate="t" type="frame"/>
              </v:rect>
              <v:rect id="Rectangle 7" o:spid="_x0000_s1032" style="position:absolute;left:75572;width:15070;height:8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" stroked="f" strokeweight="1pt">
                <v:fill r:id="rId2" o:title="" opacity="36700f" recolor="t" rotate="t" type="frame"/>
              </v:rect>
              <v:rect id="Rectangle 8" o:spid="_x0000_s1033" style="position:absolute;left:90928;width:15070;height:8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" stroked="f" strokeweight="1pt">
                <v:fill r:id="rId2" o:title="" opacity="36700f" recolor="t" rotate="t" type="frame"/>
              </v:rect>
              <v:rect id="Rectangle 10" o:spid="_x0000_s1034" style="position:absolute;left:106295;width:12668;height:80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" stroked="f" strokeweight="1pt">
                <v:fill r:id="rId2" o:title="" opacity="36700f" recolor="t" rotate="t" type="frame"/>
              </v:rect>
              <w10:wrap anchorx="page" anchory="page"/>
            </v:group>
          </w:pict>
        </mc:Fallback>
      </mc:AlternateContent>
    </w:r>
    <w:r w:rsidR="00D21477" w:rsidRPr="006B4C34">
      <w:rPr>
        <w:rFonts w:ascii="Franklin Gothic Book" w:hAnsi="Franklin Gothic Book"/>
        <w:color w:val="0B4F5D"/>
        <w:sz w:val="22"/>
        <w:szCs w:val="22"/>
      </w:rPr>
      <w:t>Bloomsbury Learning Exchange | info@ble.ac.uk | ble.ac.uk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030B0" w14:textId="77777777" w:rsidR="00F70801" w:rsidRDefault="00F70801" w:rsidP="00E76A1E">
      <w:r>
        <w:separator/>
      </w:r>
    </w:p>
  </w:footnote>
  <w:footnote w:type="continuationSeparator" w:id="0">
    <w:p w14:paraId="1596B0DB" w14:textId="77777777" w:rsidR="00F70801" w:rsidRDefault="00F70801" w:rsidP="00E76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94A4" w14:textId="77777777" w:rsidR="00E76A1E" w:rsidRDefault="00E76A1E">
    <w:pPr>
      <w:pStyle w:val="Header"/>
    </w:pPr>
    <w:r w:rsidRPr="00E76A1E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AB5CE48" wp14:editId="0BB78D8E">
          <wp:simplePos x="0" y="0"/>
          <wp:positionH relativeFrom="margin">
            <wp:posOffset>4542155</wp:posOffset>
          </wp:positionH>
          <wp:positionV relativeFrom="page">
            <wp:posOffset>276225</wp:posOffset>
          </wp:positionV>
          <wp:extent cx="1704975" cy="457200"/>
          <wp:effectExtent l="0" t="0" r="9525" b="0"/>
          <wp:wrapNone/>
          <wp:docPr id="13" name="Picture 12">
            <a:extLst xmlns:a="http://schemas.openxmlformats.org/drawingml/2006/main">
              <a:ext uri="{FF2B5EF4-FFF2-40B4-BE49-F238E27FC236}">
                <a16:creationId xmlns:a16="http://schemas.microsoft.com/office/drawing/2014/main" id="{74E139B9-C8CE-4842-9B9A-A88A20895A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74E139B9-C8CE-4842-9B9A-A88A20895AA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70497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602F"/>
    <w:multiLevelType w:val="multilevel"/>
    <w:tmpl w:val="79B4938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58D65B8"/>
    <w:multiLevelType w:val="multilevel"/>
    <w:tmpl w:val="3BA6B98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DC54342"/>
    <w:multiLevelType w:val="multilevel"/>
    <w:tmpl w:val="DAC2BE0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2C9E6E22"/>
    <w:multiLevelType w:val="multilevel"/>
    <w:tmpl w:val="B8D4141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FE52978"/>
    <w:multiLevelType w:val="multilevel"/>
    <w:tmpl w:val="3A74C4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34E14DF7"/>
    <w:multiLevelType w:val="multilevel"/>
    <w:tmpl w:val="753CFEF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C2102DB"/>
    <w:multiLevelType w:val="multilevel"/>
    <w:tmpl w:val="5B7E74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41A17E7B"/>
    <w:multiLevelType w:val="multilevel"/>
    <w:tmpl w:val="1FA4173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50E944A0"/>
    <w:multiLevelType w:val="multilevel"/>
    <w:tmpl w:val="CFBE385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53233963"/>
    <w:multiLevelType w:val="multilevel"/>
    <w:tmpl w:val="882EB91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567A50BC"/>
    <w:multiLevelType w:val="multilevel"/>
    <w:tmpl w:val="2032A05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5B3E2B77"/>
    <w:multiLevelType w:val="multilevel"/>
    <w:tmpl w:val="618464E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11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34"/>
    <w:rsid w:val="00077545"/>
    <w:rsid w:val="001A384F"/>
    <w:rsid w:val="001E0583"/>
    <w:rsid w:val="00425FBB"/>
    <w:rsid w:val="004510BB"/>
    <w:rsid w:val="00637455"/>
    <w:rsid w:val="006B4C34"/>
    <w:rsid w:val="006F2707"/>
    <w:rsid w:val="007B204A"/>
    <w:rsid w:val="00A319DE"/>
    <w:rsid w:val="00AA6FC9"/>
    <w:rsid w:val="00CD2F31"/>
    <w:rsid w:val="00D21477"/>
    <w:rsid w:val="00D568C6"/>
    <w:rsid w:val="00E47588"/>
    <w:rsid w:val="00E66441"/>
    <w:rsid w:val="00E76A1E"/>
    <w:rsid w:val="00F70801"/>
    <w:rsid w:val="00FB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443"/>
  <w15:chartTrackingRefBased/>
  <w15:docId w15:val="{63705045-22E3-4581-BF0B-B91299F9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707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7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27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27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27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27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270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270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270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A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1E"/>
  </w:style>
  <w:style w:type="paragraph" w:styleId="Footer">
    <w:name w:val="footer"/>
    <w:basedOn w:val="Normal"/>
    <w:link w:val="FooterChar"/>
    <w:uiPriority w:val="99"/>
    <w:unhideWhenUsed/>
    <w:rsid w:val="00E76A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1E"/>
  </w:style>
  <w:style w:type="character" w:customStyle="1" w:styleId="Heading1Char">
    <w:name w:val="Heading 1 Char"/>
    <w:basedOn w:val="DefaultParagraphFont"/>
    <w:link w:val="Heading1"/>
    <w:uiPriority w:val="9"/>
    <w:rsid w:val="006F270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7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270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270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270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270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270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270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270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2707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F2707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F270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70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270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F2707"/>
    <w:rPr>
      <w:b/>
      <w:bCs/>
    </w:rPr>
  </w:style>
  <w:style w:type="character" w:styleId="Emphasis">
    <w:name w:val="Emphasis"/>
    <w:basedOn w:val="DefaultParagraphFont"/>
    <w:uiPriority w:val="20"/>
    <w:qFormat/>
    <w:rsid w:val="006F2707"/>
    <w:rPr>
      <w:i/>
      <w:iCs/>
    </w:rPr>
  </w:style>
  <w:style w:type="paragraph" w:styleId="NoSpacing">
    <w:name w:val="No Spacing"/>
    <w:uiPriority w:val="1"/>
    <w:qFormat/>
    <w:rsid w:val="006F270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2707"/>
    <w:pPr>
      <w:spacing w:before="120" w:after="120"/>
      <w:ind w:left="720"/>
    </w:pPr>
    <w:rPr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6F270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2707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270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F270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F270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F270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F270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F270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270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214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1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8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BLE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BLE2022.dotx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Weitz</dc:creator>
  <cp:keywords/>
  <dc:description/>
  <cp:lastModifiedBy>Nancy Weitz</cp:lastModifiedBy>
  <cp:revision>3</cp:revision>
  <dcterms:created xsi:type="dcterms:W3CDTF">2022-02-07T12:45:00Z</dcterms:created>
  <dcterms:modified xsi:type="dcterms:W3CDTF">2022-02-07T13:56:00Z</dcterms:modified>
</cp:coreProperties>
</file>